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63" w:rsidRDefault="00007F63" w:rsidP="00007F63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2DE4B1ED" wp14:editId="398AA17F">
            <wp:extent cx="1009650" cy="1171194"/>
            <wp:effectExtent l="0" t="0" r="0" b="0"/>
            <wp:docPr id="1" name="Picture 1" descr="C:\Users\mrsbscribner\AppData\Local\Microsoft\Windows\Temporary Internet Files\Content.IE5\J0KKA7Q8\10_Commandments0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bscribner\AppData\Local\Microsoft\Windows\Temporary Internet Files\Content.IE5\J0KKA7Q8\10_Commandments002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56" cy="11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73" w:rsidRDefault="00AC5473" w:rsidP="00AC5473">
      <w:pPr>
        <w:jc w:val="right"/>
        <w:rPr>
          <w:rFonts w:ascii="Bookman Old Style" w:hAnsi="Bookman Old Style"/>
        </w:rPr>
      </w:pPr>
    </w:p>
    <w:p w:rsidR="00AC5473" w:rsidRDefault="00AC5473" w:rsidP="00AC547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January 2, 2018</w:t>
      </w:r>
    </w:p>
    <w:p w:rsidR="000269C3" w:rsidRDefault="003C31C5">
      <w:pPr>
        <w:rPr>
          <w:rFonts w:ascii="Bookman Old Style" w:hAnsi="Bookman Old Style"/>
        </w:rPr>
      </w:pPr>
      <w:r w:rsidRPr="00007F63">
        <w:rPr>
          <w:rFonts w:ascii="Bookman Old Style" w:hAnsi="Bookman Old Style"/>
        </w:rPr>
        <w:t>Dear 4th Grade Parents,</w:t>
      </w:r>
    </w:p>
    <w:p w:rsidR="003C31C5" w:rsidRPr="00007F63" w:rsidRDefault="003C31C5">
      <w:pPr>
        <w:rPr>
          <w:rFonts w:ascii="Bookman Old Style" w:hAnsi="Bookman Old Style"/>
        </w:rPr>
      </w:pPr>
      <w:r w:rsidRPr="00007F63">
        <w:rPr>
          <w:rFonts w:ascii="Bookman Old Style" w:hAnsi="Bookman Old Style"/>
        </w:rPr>
        <w:t xml:space="preserve">As our </w:t>
      </w:r>
      <w:proofErr w:type="gramStart"/>
      <w:r w:rsidRPr="00007F63">
        <w:rPr>
          <w:rFonts w:ascii="Bookman Old Style" w:hAnsi="Bookman Old Style"/>
        </w:rPr>
        <w:t>4th</w:t>
      </w:r>
      <w:proofErr w:type="gramEnd"/>
      <w:r w:rsidRPr="00007F63">
        <w:rPr>
          <w:rFonts w:ascii="Bookman Old Style" w:hAnsi="Bookman Old Style"/>
        </w:rPr>
        <w:t xml:space="preserve"> graders embark on their </w:t>
      </w:r>
      <w:r w:rsidR="00007F63">
        <w:rPr>
          <w:rFonts w:ascii="Bookman Old Style" w:hAnsi="Bookman Old Style"/>
        </w:rPr>
        <w:t>understanding</w:t>
      </w:r>
      <w:r w:rsidRPr="00007F63">
        <w:rPr>
          <w:rFonts w:ascii="Bookman Old Style" w:hAnsi="Bookman Old Style"/>
        </w:rPr>
        <w:t xml:space="preserve"> of God’s Laws, the Ten Commandments, I am beginning an on-going project with them. Each chapter, beginning with chapter 10, will focus on one of the Ten Commandments. At the conclusion of each of these chapters, the student will complete a “</w:t>
      </w:r>
      <w:r w:rsidR="00007F63" w:rsidRPr="00007F63">
        <w:rPr>
          <w:rFonts w:ascii="Bookman Old Style" w:hAnsi="Bookman Old Style"/>
          <w:i/>
        </w:rPr>
        <w:t>Commandment I</w:t>
      </w:r>
      <w:r w:rsidRPr="00007F63">
        <w:rPr>
          <w:rFonts w:ascii="Bookman Old Style" w:hAnsi="Bookman Old Style"/>
          <w:i/>
        </w:rPr>
        <w:t>llustration</w:t>
      </w:r>
      <w:r w:rsidRPr="00007F63">
        <w:rPr>
          <w:rFonts w:ascii="Bookman Old Style" w:hAnsi="Bookman Old Style"/>
        </w:rPr>
        <w:t xml:space="preserve">” sheet (sample is on the back of this paper) focusing on that particular commandment. </w:t>
      </w:r>
      <w:r w:rsidR="00007F63" w:rsidRPr="00007F63">
        <w:rPr>
          <w:rFonts w:ascii="Bookman Old Style" w:hAnsi="Bookman Old Style"/>
        </w:rPr>
        <w:t>Assignment due dates will be printed on the HR homework web-site.</w:t>
      </w:r>
    </w:p>
    <w:p w:rsidR="00007F63" w:rsidRPr="00007F63" w:rsidRDefault="003C31C5">
      <w:pPr>
        <w:rPr>
          <w:rFonts w:ascii="Bookman Old Style" w:hAnsi="Bookman Old Style"/>
        </w:rPr>
      </w:pPr>
      <w:r w:rsidRPr="00007F63">
        <w:rPr>
          <w:rFonts w:ascii="Bookman Old Style" w:hAnsi="Bookman Old Style"/>
          <w:b/>
          <w:i/>
        </w:rPr>
        <w:t xml:space="preserve">Commandment </w:t>
      </w:r>
      <w:r w:rsidR="00007F63" w:rsidRPr="00007F63">
        <w:rPr>
          <w:rFonts w:ascii="Bookman Old Style" w:hAnsi="Bookman Old Style"/>
          <w:b/>
          <w:i/>
        </w:rPr>
        <w:t>I</w:t>
      </w:r>
      <w:r w:rsidRPr="00007F63">
        <w:rPr>
          <w:rFonts w:ascii="Bookman Old Style" w:hAnsi="Bookman Old Style"/>
          <w:b/>
          <w:i/>
        </w:rPr>
        <w:t xml:space="preserve">llustration </w:t>
      </w:r>
      <w:r w:rsidRPr="00007F63">
        <w:rPr>
          <w:rFonts w:ascii="Bookman Old Style" w:hAnsi="Bookman Old Style"/>
          <w:b/>
        </w:rPr>
        <w:t>assignment</w:t>
      </w:r>
      <w:r w:rsidRPr="00007F63">
        <w:rPr>
          <w:rFonts w:ascii="Bookman Old Style" w:hAnsi="Bookman Old Style"/>
        </w:rPr>
        <w:t xml:space="preserve"> </w:t>
      </w:r>
      <w:r w:rsidR="00007F63" w:rsidRPr="00007F63">
        <w:rPr>
          <w:rFonts w:ascii="Bookman Old Style" w:hAnsi="Bookman Old Style"/>
        </w:rPr>
        <w:t>:</w:t>
      </w:r>
    </w:p>
    <w:p w:rsidR="003C31C5" w:rsidRPr="00007F63" w:rsidRDefault="00007F63" w:rsidP="00007F63">
      <w:pPr>
        <w:ind w:left="540"/>
        <w:rPr>
          <w:rFonts w:ascii="Bookman Old Style" w:hAnsi="Bookman Old Style"/>
        </w:rPr>
      </w:pPr>
      <w:r w:rsidRPr="00007F63">
        <w:rPr>
          <w:rFonts w:ascii="Bookman Old Style" w:hAnsi="Bookman Old Style"/>
        </w:rPr>
        <w:t>T</w:t>
      </w:r>
      <w:r w:rsidR="003C31C5" w:rsidRPr="00007F63">
        <w:rPr>
          <w:rFonts w:ascii="Bookman Old Style" w:hAnsi="Bookman Old Style"/>
        </w:rPr>
        <w:t>he student will write, in their best handwriting (ne</w:t>
      </w:r>
      <w:bookmarkStart w:id="0" w:name="_GoBack"/>
      <w:bookmarkEnd w:id="0"/>
      <w:r w:rsidR="003C31C5" w:rsidRPr="00007F63">
        <w:rPr>
          <w:rFonts w:ascii="Bookman Old Style" w:hAnsi="Bookman Old Style"/>
        </w:rPr>
        <w:t>at printing is also acceptable), the particular commandment</w:t>
      </w:r>
      <w:r w:rsidRPr="00007F63">
        <w:rPr>
          <w:rFonts w:ascii="Bookman Old Style" w:hAnsi="Bookman Old Style"/>
        </w:rPr>
        <w:t xml:space="preserve"> </w:t>
      </w:r>
      <w:r w:rsidR="002A4056">
        <w:rPr>
          <w:rFonts w:ascii="Bookman Old Style" w:hAnsi="Bookman Old Style"/>
        </w:rPr>
        <w:t xml:space="preserve">assigned </w:t>
      </w:r>
      <w:r w:rsidRPr="00007F63">
        <w:rPr>
          <w:rFonts w:ascii="Bookman Old Style" w:hAnsi="Bookman Old Style"/>
        </w:rPr>
        <w:t>on the lines provided</w:t>
      </w:r>
      <w:r w:rsidR="003C31C5" w:rsidRPr="00007F63">
        <w:rPr>
          <w:rFonts w:ascii="Bookman Old Style" w:hAnsi="Bookman Old Style"/>
        </w:rPr>
        <w:t xml:space="preserve">. They will then illustrate that commandment. Use of colored pencils, crayons, and/or markers is encouraged. Their illustration will receive a grade. </w:t>
      </w:r>
    </w:p>
    <w:p w:rsidR="003C31C5" w:rsidRDefault="003C31C5" w:rsidP="00007F63">
      <w:pPr>
        <w:ind w:right="450"/>
        <w:rPr>
          <w:rFonts w:ascii="Bookman Old Style" w:hAnsi="Bookman Old Style"/>
        </w:rPr>
      </w:pPr>
      <w:r w:rsidRPr="00007F63">
        <w:rPr>
          <w:rFonts w:ascii="Bookman Old Style" w:hAnsi="Bookman Old Style"/>
        </w:rPr>
        <w:t>I will keep each of these illustrations and</w:t>
      </w:r>
      <w:r w:rsidR="00007F63" w:rsidRPr="00007F63">
        <w:rPr>
          <w:rFonts w:ascii="Bookman Old Style" w:hAnsi="Bookman Old Style"/>
        </w:rPr>
        <w:t>,</w:t>
      </w:r>
      <w:r w:rsidRPr="00007F63">
        <w:rPr>
          <w:rFonts w:ascii="Bookman Old Style" w:hAnsi="Bookman Old Style"/>
        </w:rPr>
        <w:t xml:space="preserve"> at the conclusion of their study of the</w:t>
      </w:r>
      <w:r w:rsidR="00007F63">
        <w:rPr>
          <w:rFonts w:ascii="Bookman Old Style" w:hAnsi="Bookman Old Style"/>
        </w:rPr>
        <w:t xml:space="preserve"> </w:t>
      </w:r>
      <w:r w:rsidRPr="00007F63">
        <w:rPr>
          <w:rFonts w:ascii="Bookman Old Style" w:hAnsi="Bookman Old Style"/>
        </w:rPr>
        <w:t>Ten Commandments</w:t>
      </w:r>
      <w:r w:rsidR="00007F63" w:rsidRPr="00007F63">
        <w:rPr>
          <w:rFonts w:ascii="Bookman Old Style" w:hAnsi="Bookman Old Style"/>
        </w:rPr>
        <w:t>,</w:t>
      </w:r>
      <w:r w:rsidRPr="00007F63">
        <w:rPr>
          <w:rFonts w:ascii="Bookman Old Style" w:hAnsi="Bookman Old Style"/>
        </w:rPr>
        <w:t xml:space="preserve"> they will each receive those illustrations back in the form of a </w:t>
      </w:r>
      <w:r w:rsidRPr="00007F63">
        <w:rPr>
          <w:rFonts w:ascii="Bookman Old Style" w:hAnsi="Bookman Old Style"/>
          <w:i/>
        </w:rPr>
        <w:t>Ten Commandment booklet</w:t>
      </w:r>
      <w:r w:rsidR="00007F63" w:rsidRPr="00007F63">
        <w:rPr>
          <w:rFonts w:ascii="Bookman Old Style" w:hAnsi="Bookman Old Style"/>
        </w:rPr>
        <w:t xml:space="preserve">. This booklet will be a keepsake </w:t>
      </w:r>
      <w:r w:rsidRPr="00007F63">
        <w:rPr>
          <w:rFonts w:ascii="Bookman Old Style" w:hAnsi="Bookman Old Style"/>
        </w:rPr>
        <w:t xml:space="preserve">for them to </w:t>
      </w:r>
      <w:r w:rsidR="00007F63" w:rsidRPr="00007F63">
        <w:rPr>
          <w:rFonts w:ascii="Bookman Old Style" w:hAnsi="Bookman Old Style"/>
        </w:rPr>
        <w:t>have</w:t>
      </w:r>
      <w:r w:rsidRPr="00007F63">
        <w:rPr>
          <w:rFonts w:ascii="Bookman Old Style" w:hAnsi="Bookman Old Style"/>
        </w:rPr>
        <w:t>.</w:t>
      </w:r>
    </w:p>
    <w:p w:rsidR="002A4056" w:rsidRDefault="002A4056" w:rsidP="00007F63">
      <w:pPr>
        <w:ind w:right="450"/>
        <w:rPr>
          <w:rFonts w:ascii="Bookman Old Style" w:hAnsi="Bookman Old Style"/>
        </w:rPr>
      </w:pPr>
    </w:p>
    <w:p w:rsidR="00007F63" w:rsidRDefault="00007F63" w:rsidP="00007F63">
      <w:pPr>
        <w:spacing w:after="0"/>
        <w:ind w:right="446"/>
        <w:rPr>
          <w:rFonts w:ascii="Bookman Old Style" w:hAnsi="Bookman Old Style"/>
        </w:rPr>
      </w:pPr>
      <w:r>
        <w:rPr>
          <w:rFonts w:ascii="Bookman Old Style" w:hAnsi="Bookman Old Style"/>
        </w:rPr>
        <w:t>God Bless,</w:t>
      </w:r>
    </w:p>
    <w:p w:rsidR="002A4056" w:rsidRDefault="002A4056" w:rsidP="00007F63">
      <w:pPr>
        <w:spacing w:after="0"/>
        <w:ind w:right="446"/>
        <w:rPr>
          <w:rFonts w:ascii="Bookman Old Style" w:hAnsi="Bookman Old Style"/>
        </w:rPr>
      </w:pPr>
    </w:p>
    <w:p w:rsidR="00007F63" w:rsidRDefault="00007F63" w:rsidP="00007F63">
      <w:pPr>
        <w:spacing w:after="0"/>
        <w:ind w:right="446"/>
        <w:rPr>
          <w:rFonts w:ascii="Bookman Old Style" w:hAnsi="Bookman Old Style"/>
        </w:rPr>
      </w:pPr>
      <w:r>
        <w:rPr>
          <w:rFonts w:ascii="Bookman Old Style" w:hAnsi="Bookman Old Style"/>
        </w:rPr>
        <w:t>Mrs. Scribner</w:t>
      </w:r>
    </w:p>
    <w:p w:rsidR="002A4056" w:rsidRDefault="002A4056" w:rsidP="00007F63">
      <w:pPr>
        <w:spacing w:after="0"/>
        <w:ind w:right="446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4</w:t>
      </w:r>
      <w:r w:rsidRPr="002A4056">
        <w:rPr>
          <w:rFonts w:ascii="Bookman Old Style" w:hAnsi="Bookman Old Style"/>
          <w:vertAlign w:val="superscript"/>
        </w:rPr>
        <w:t>th</w:t>
      </w:r>
      <w:proofErr w:type="gramEnd"/>
      <w:r>
        <w:rPr>
          <w:rFonts w:ascii="Bookman Old Style" w:hAnsi="Bookman Old Style"/>
        </w:rPr>
        <w:t>, 6</w:t>
      </w:r>
      <w:r w:rsidRPr="002A405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- 8</w:t>
      </w:r>
      <w:r w:rsidRPr="002A405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Religion</w:t>
      </w:r>
    </w:p>
    <w:p w:rsidR="002A4056" w:rsidRPr="00007F63" w:rsidRDefault="002A4056" w:rsidP="00007F63">
      <w:pPr>
        <w:spacing w:after="0"/>
        <w:ind w:right="446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6</w:t>
      </w:r>
      <w:r w:rsidRPr="002A4056">
        <w:rPr>
          <w:rFonts w:ascii="Bookman Old Style" w:hAnsi="Bookman Old Style"/>
          <w:vertAlign w:val="superscript"/>
        </w:rPr>
        <w:t>th</w:t>
      </w:r>
      <w:proofErr w:type="gramEnd"/>
      <w:r>
        <w:rPr>
          <w:rFonts w:ascii="Bookman Old Style" w:hAnsi="Bookman Old Style"/>
        </w:rPr>
        <w:t xml:space="preserve"> Literature</w:t>
      </w:r>
    </w:p>
    <w:p w:rsidR="003C31C5" w:rsidRDefault="003C31C5" w:rsidP="00007F63">
      <w:pPr>
        <w:jc w:val="center"/>
      </w:pPr>
    </w:p>
    <w:p w:rsidR="00007F63" w:rsidRDefault="00007F63" w:rsidP="00007F63">
      <w:pPr>
        <w:jc w:val="center"/>
      </w:pPr>
    </w:p>
    <w:sectPr w:rsidR="0000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C5"/>
    <w:rsid w:val="00000DF7"/>
    <w:rsid w:val="00007F63"/>
    <w:rsid w:val="002A4056"/>
    <w:rsid w:val="003C31C5"/>
    <w:rsid w:val="0048728B"/>
    <w:rsid w:val="00755FB0"/>
    <w:rsid w:val="00A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D547"/>
  <w15:docId w15:val="{675AB8F0-3C6B-4AB7-9281-55AB88F9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80FE-5E8C-409C-990B-751109CB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39A162F4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Scribner</dc:creator>
  <cp:lastModifiedBy>Elizabeth Scribner</cp:lastModifiedBy>
  <cp:revision>2</cp:revision>
  <dcterms:created xsi:type="dcterms:W3CDTF">2018-01-02T13:28:00Z</dcterms:created>
  <dcterms:modified xsi:type="dcterms:W3CDTF">2018-01-02T13:28:00Z</dcterms:modified>
</cp:coreProperties>
</file>