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3F" w:rsidRDefault="0096223F" w:rsidP="0096223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</w:rPr>
        <w:t xml:space="preserve">Name: </w:t>
      </w:r>
      <w:r>
        <w:rPr>
          <w:rFonts w:ascii="Comic Sans MS" w:hAnsi="Comic Sans MS"/>
          <w:sz w:val="36"/>
          <w:szCs w:val="36"/>
          <w:u w:val="single"/>
        </w:rPr>
        <w:t xml:space="preserve">First and Last </w:t>
      </w:r>
      <w:proofErr w:type="gramStart"/>
      <w:r>
        <w:rPr>
          <w:rFonts w:ascii="Comic Sans MS" w:hAnsi="Comic Sans MS"/>
          <w:sz w:val="36"/>
          <w:szCs w:val="36"/>
          <w:u w:val="single"/>
        </w:rPr>
        <w:t>Name</w:t>
      </w:r>
      <w:r>
        <w:rPr>
          <w:rFonts w:ascii="Comic Sans MS" w:hAnsi="Comic Sans MS"/>
          <w:sz w:val="40"/>
          <w:szCs w:val="40"/>
        </w:rPr>
        <w:t xml:space="preserve">  Date</w:t>
      </w:r>
      <w:proofErr w:type="gramEnd"/>
      <w:r>
        <w:rPr>
          <w:rFonts w:ascii="Comic Sans MS" w:hAnsi="Comic Sans MS"/>
          <w:sz w:val="40"/>
          <w:szCs w:val="40"/>
        </w:rPr>
        <w:t xml:space="preserve">: _______ Number:____ </w:t>
      </w:r>
    </w:p>
    <w:p w:rsidR="0096223F" w:rsidRDefault="0096223F" w:rsidP="0096223F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96223F" w:rsidRDefault="0096223F" w:rsidP="00733D4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Title: </w:t>
      </w:r>
      <w:r w:rsidR="00733D47" w:rsidRPr="00733D47">
        <w:rPr>
          <w:rFonts w:ascii="Comic Sans MS" w:hAnsi="Comic Sans MS"/>
          <w:sz w:val="72"/>
          <w:szCs w:val="72"/>
        </w:rPr>
        <w:t>Life Cycle of a Plant</w:t>
      </w:r>
    </w:p>
    <w:p w:rsidR="00733D47" w:rsidRDefault="00733D47" w:rsidP="0096223F">
      <w:pPr>
        <w:rPr>
          <w:rFonts w:ascii="Comic Sans MS" w:hAnsi="Comic Sans MS"/>
        </w:rPr>
      </w:pPr>
      <w:r w:rsidRPr="00733D4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B1B89" wp14:editId="1E4C5567">
                <wp:simplePos x="0" y="0"/>
                <wp:positionH relativeFrom="column">
                  <wp:posOffset>3362325</wp:posOffset>
                </wp:positionH>
                <wp:positionV relativeFrom="paragraph">
                  <wp:posOffset>398145</wp:posOffset>
                </wp:positionV>
                <wp:extent cx="2019300" cy="1857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47" w:rsidRDefault="00733D47" w:rsidP="00733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1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31.35pt;width:159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">
                <v:textbox>
                  <w:txbxContent>
                    <w:p w:rsidR="00733D47" w:rsidRDefault="00733D47" w:rsidP="00733D4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1096010</wp:posOffset>
                </wp:positionV>
                <wp:extent cx="978408" cy="484632"/>
                <wp:effectExtent l="0" t="19050" r="3175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365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81.5pt;margin-top:86.3pt;width:77.05pt;height:3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" adj="16250" fillcolor="black [3200]" strokecolor="black [1600]" strokeweight="1pt"/>
            </w:pict>
          </mc:Fallback>
        </mc:AlternateContent>
      </w:r>
      <w:r w:rsidRPr="00733D4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D7D760" wp14:editId="456E7636">
                <wp:simplePos x="0" y="0"/>
                <wp:positionH relativeFrom="column">
                  <wp:posOffset>2171700</wp:posOffset>
                </wp:positionH>
                <wp:positionV relativeFrom="paragraph">
                  <wp:posOffset>2997835</wp:posOffset>
                </wp:positionV>
                <wp:extent cx="2019300" cy="1857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47" w:rsidRDefault="00733D47" w:rsidP="00733D47"/>
                          <w:p w:rsidR="00733D47" w:rsidRDefault="00733D47" w:rsidP="00733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D760" id="_x0000_s1027" type="#_x0000_t202" style="position:absolute;margin-left:171pt;margin-top:236.05pt;width:159pt;height:14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cIJQIAAEw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">
                <v:textbox>
                  <w:txbxContent>
                    <w:p w:rsidR="00733D47" w:rsidRDefault="00733D47" w:rsidP="00733D47"/>
                    <w:p w:rsidR="00733D47" w:rsidRDefault="00733D47" w:rsidP="00733D47"/>
                  </w:txbxContent>
                </v:textbox>
                <w10:wrap type="square"/>
              </v:shape>
            </w:pict>
          </mc:Fallback>
        </mc:AlternateContent>
      </w:r>
      <w:r w:rsidRPr="00733D4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400685</wp:posOffset>
                </wp:positionV>
                <wp:extent cx="2019300" cy="1857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47" w:rsidRDefault="00733D47" w:rsidP="00733D47"/>
                          <w:p w:rsidR="00733D47" w:rsidRDefault="00733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pt;margin-top:31.55pt;width:159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LCJAIAAEcEAAAOAAAAZHJzL2Uyb0RvYy54bWysU9uO2yAQfa/Uf0C8N75s0iR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">
                <v:textbox>
                  <w:txbxContent>
                    <w:p w:rsidR="00733D47" w:rsidRDefault="00733D47" w:rsidP="00733D47"/>
                    <w:p w:rsidR="00733D47" w:rsidRDefault="00733D47"/>
                  </w:txbxContent>
                </v:textbox>
                <w10:wrap type="square"/>
              </v:shape>
            </w:pict>
          </mc:Fallback>
        </mc:AlternateContent>
      </w:r>
    </w:p>
    <w:p w:rsidR="00733D47" w:rsidRPr="00733D47" w:rsidRDefault="00733D47" w:rsidP="00733D47">
      <w:pPr>
        <w:rPr>
          <w:rFonts w:ascii="Comic Sans MS" w:hAnsi="Comic Sans MS"/>
        </w:rPr>
      </w:pPr>
      <w:r w:rsidRPr="00733D4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AB1B89" wp14:editId="1E4C5567">
                <wp:simplePos x="0" y="0"/>
                <wp:positionH relativeFrom="column">
                  <wp:posOffset>6429375</wp:posOffset>
                </wp:positionH>
                <wp:positionV relativeFrom="paragraph">
                  <wp:posOffset>187960</wp:posOffset>
                </wp:positionV>
                <wp:extent cx="2019300" cy="1857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47" w:rsidRDefault="00733D47" w:rsidP="00733D47"/>
                          <w:p w:rsidR="00733D47" w:rsidRDefault="00733D47" w:rsidP="00733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1B89" id="_x0000_s1029" type="#_x0000_t202" style="position:absolute;margin-left:506.25pt;margin-top:14.8pt;width:159pt;height:14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gFJQIAAEw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">
                <v:textbox>
                  <w:txbxContent>
                    <w:p w:rsidR="00733D47" w:rsidRDefault="00733D47" w:rsidP="00733D47"/>
                    <w:p w:rsidR="00733D47" w:rsidRDefault="00733D47" w:rsidP="00733D47"/>
                  </w:txbxContent>
                </v:textbox>
                <w10:wrap type="square"/>
              </v:shape>
            </w:pict>
          </mc:Fallback>
        </mc:AlternateContent>
      </w:r>
    </w:p>
    <w:p w:rsidR="00733D47" w:rsidRPr="00733D47" w:rsidRDefault="00733D47" w:rsidP="00733D47">
      <w:pPr>
        <w:rPr>
          <w:rFonts w:ascii="Comic Sans MS" w:hAnsi="Comic Sans MS"/>
        </w:rPr>
      </w:pPr>
    </w:p>
    <w:p w:rsidR="00733D47" w:rsidRPr="00733D47" w:rsidRDefault="00733D47" w:rsidP="00733D47">
      <w:pPr>
        <w:rPr>
          <w:rFonts w:ascii="Comic Sans MS" w:hAnsi="Comic Sans MS"/>
        </w:rPr>
      </w:pPr>
    </w:p>
    <w:p w:rsidR="00733D47" w:rsidRPr="00733D47" w:rsidRDefault="00E906C0" w:rsidP="00733D4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84455</wp:posOffset>
                </wp:positionV>
                <wp:extent cx="914400" cy="612648"/>
                <wp:effectExtent l="19050" t="0" r="38100" b="11176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C0" w:rsidRDefault="00E906C0" w:rsidP="00E90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30" type="#_x0000_t106" style="position:absolute;margin-left:543pt;margin-top:6.65pt;width:1in;height:4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" adj="6300,24300" fillcolor="#5b9bd5 [3204]" strokecolor="#1f4d78 [1604]" strokeweight="1pt">
                <v:stroke joinstyle="miter"/>
                <v:textbox>
                  <w:txbxContent>
                    <w:p w:rsidR="00E906C0" w:rsidRDefault="00E906C0" w:rsidP="00E906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3D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160655</wp:posOffset>
                </wp:positionV>
                <wp:extent cx="914400" cy="612648"/>
                <wp:effectExtent l="0" t="0" r="19050" b="11176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D47" w:rsidRPr="005E3E1D" w:rsidRDefault="00733D47" w:rsidP="005E3E1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31" type="#_x0000_t61" style="position:absolute;margin-left:54pt;margin-top:12.65pt;width:1in;height:4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" adj="6300,24300" fillcolor="#5b9bd5 [3204]" strokecolor="#1f4d78 [1604]" strokeweight="1pt">
                <v:textbox>
                  <w:txbxContent>
                    <w:p w:rsidR="00733D47" w:rsidRPr="005E3E1D" w:rsidRDefault="00733D47" w:rsidP="005E3E1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3D47" w:rsidRDefault="00E906C0" w:rsidP="00733D4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100965</wp:posOffset>
                </wp:positionV>
                <wp:extent cx="914400" cy="612648"/>
                <wp:effectExtent l="19050" t="19050" r="38100" b="11176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C0" w:rsidRDefault="00E906C0" w:rsidP="00E90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32" type="#_x0000_t63" style="position:absolute;margin-left:332.25pt;margin-top:7.95pt;width:1in;height:4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" adj="6300,24300" fillcolor="#5b9bd5 [3204]" strokecolor="#1f4d78 [1604]" strokeweight="1pt">
                <v:textbox>
                  <w:txbxContent>
                    <w:p w:rsidR="00E906C0" w:rsidRDefault="00E906C0" w:rsidP="00E906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3D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AB21E" wp14:editId="287021FC">
                <wp:simplePos x="0" y="0"/>
                <wp:positionH relativeFrom="column">
                  <wp:posOffset>8467725</wp:posOffset>
                </wp:positionH>
                <wp:positionV relativeFrom="paragraph">
                  <wp:posOffset>31115</wp:posOffset>
                </wp:positionV>
                <wp:extent cx="978408" cy="484632"/>
                <wp:effectExtent l="0" t="19050" r="31750" b="2984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2089C" id="Right Arrow 8" o:spid="_x0000_s1026" type="#_x0000_t13" style="position:absolute;margin-left:666.75pt;margin-top:2.45pt;width:77.05pt;height:3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" adj="16250" fillcolor="black [3200]" strokecolor="black [1600]" strokeweight="1pt"/>
            </w:pict>
          </mc:Fallback>
        </mc:AlternateContent>
      </w:r>
      <w:r w:rsidR="00733D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AB21E" wp14:editId="287021FC">
                <wp:simplePos x="0" y="0"/>
                <wp:positionH relativeFrom="column">
                  <wp:posOffset>5419725</wp:posOffset>
                </wp:positionH>
                <wp:positionV relativeFrom="paragraph">
                  <wp:posOffset>31115</wp:posOffset>
                </wp:positionV>
                <wp:extent cx="978408" cy="484632"/>
                <wp:effectExtent l="0" t="19050" r="31750" b="298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90136" id="Right Arrow 7" o:spid="_x0000_s1026" type="#_x0000_t13" style="position:absolute;margin-left:426.75pt;margin-top:2.45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" adj="16250" fillcolor="black [3200]" strokecolor="black [1600]" strokeweight="1pt"/>
            </w:pict>
          </mc:Fallback>
        </mc:AlternateContent>
      </w:r>
    </w:p>
    <w:p w:rsidR="0096223F" w:rsidRPr="00733D47" w:rsidRDefault="00733D47" w:rsidP="00733D47">
      <w:pPr>
        <w:rPr>
          <w:rFonts w:ascii="Comic Sans MS" w:hAnsi="Comic Sans MS"/>
        </w:rPr>
      </w:pPr>
      <w:r w:rsidRPr="00733D4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D7D760" wp14:editId="456E7636">
                <wp:simplePos x="0" y="0"/>
                <wp:positionH relativeFrom="column">
                  <wp:posOffset>5267325</wp:posOffset>
                </wp:positionH>
                <wp:positionV relativeFrom="paragraph">
                  <wp:posOffset>1723390</wp:posOffset>
                </wp:positionV>
                <wp:extent cx="2019300" cy="1857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47" w:rsidRDefault="00733D47" w:rsidP="00733D47"/>
                          <w:p w:rsidR="00733D47" w:rsidRDefault="00733D47" w:rsidP="00733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D760" id="_x0000_s1033" type="#_x0000_t202" style="position:absolute;margin-left:414.75pt;margin-top:135.7pt;width:159pt;height:14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pgJgIAAEw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">
                <v:textbox>
                  <w:txbxContent>
                    <w:p w:rsidR="00733D47" w:rsidRDefault="00733D47" w:rsidP="00733D47"/>
                    <w:p w:rsidR="00733D47" w:rsidRDefault="00733D47" w:rsidP="00733D4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AB21E" wp14:editId="287021FC">
                <wp:simplePos x="0" y="0"/>
                <wp:positionH relativeFrom="column">
                  <wp:posOffset>4191000</wp:posOffset>
                </wp:positionH>
                <wp:positionV relativeFrom="paragraph">
                  <wp:posOffset>2513965</wp:posOffset>
                </wp:positionV>
                <wp:extent cx="978408" cy="484632"/>
                <wp:effectExtent l="0" t="19050" r="31750" b="2984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0B5E9" id="Right Arrow 9" o:spid="_x0000_s1026" type="#_x0000_t13" style="position:absolute;margin-left:330pt;margin-top:197.95pt;width:77.05pt;height:3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" adj="16250" fillcolor="black [3200]" strokecolor="black [1600]" strokeweight="1pt"/>
            </w:pict>
          </mc:Fallback>
        </mc:AlternateContent>
      </w:r>
    </w:p>
    <w:sectPr w:rsidR="0096223F" w:rsidRPr="00733D47" w:rsidSect="00733D47">
      <w:pgSz w:w="15840" w:h="12240" w:orient="landscape"/>
      <w:pgMar w:top="1440" w:right="450" w:bottom="5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3F"/>
    <w:rsid w:val="005E3E1D"/>
    <w:rsid w:val="006F6C6D"/>
    <w:rsid w:val="00733D47"/>
    <w:rsid w:val="0096223F"/>
    <w:rsid w:val="00E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ED77E-2637-4D69-8066-A4C23EB2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78BC9F42</Template>
  <TotalTime>20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Park, MD 20740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Gardenhour</dc:creator>
  <cp:keywords/>
  <dc:description/>
  <cp:lastModifiedBy>Kathy Gardenhour</cp:lastModifiedBy>
  <cp:revision>3</cp:revision>
  <dcterms:created xsi:type="dcterms:W3CDTF">2017-11-21T13:03:00Z</dcterms:created>
  <dcterms:modified xsi:type="dcterms:W3CDTF">2017-11-21T13:24:00Z</dcterms:modified>
</cp:coreProperties>
</file>