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A2" w:rsidRPr="0046383E" w:rsidRDefault="00D10928" w:rsidP="002E5525">
      <w:pPr>
        <w:spacing w:after="0" w:line="240" w:lineRule="auto"/>
        <w:jc w:val="center"/>
        <w:rPr>
          <w:b/>
        </w:rPr>
      </w:pPr>
      <w:r>
        <w:rPr>
          <w:b/>
        </w:rPr>
        <w:t>BIG BAD SCENES AND SONGS</w:t>
      </w:r>
    </w:p>
    <w:p w:rsidR="004A32DF" w:rsidRDefault="004A32DF" w:rsidP="004A32DF">
      <w:pPr>
        <w:spacing w:after="0" w:line="240" w:lineRule="auto"/>
      </w:pPr>
    </w:p>
    <w:p w:rsidR="00992091" w:rsidRPr="00866EAC" w:rsidRDefault="00992091" w:rsidP="004A32DF">
      <w:pPr>
        <w:spacing w:after="0" w:line="240" w:lineRule="auto"/>
        <w:rPr>
          <w:b/>
          <w:u w:val="single"/>
        </w:rPr>
      </w:pPr>
      <w:r w:rsidRPr="00866EAC">
        <w:rPr>
          <w:b/>
          <w:u w:val="single"/>
        </w:rPr>
        <w:t>PROLOGUE:</w:t>
      </w:r>
    </w:p>
    <w:p w:rsidR="00A548CF" w:rsidRPr="00A548CF" w:rsidRDefault="00992091" w:rsidP="00A548CF">
      <w:pPr>
        <w:spacing w:after="0" w:line="240" w:lineRule="auto"/>
        <w:rPr>
          <w:color w:val="FF0000"/>
        </w:rPr>
      </w:pPr>
      <w:r w:rsidRPr="00A548CF">
        <w:rPr>
          <w:color w:val="FF0000"/>
        </w:rPr>
        <w:t>Song:</w:t>
      </w:r>
      <w:r w:rsidRPr="00A548CF">
        <w:rPr>
          <w:color w:val="FF0000"/>
        </w:rPr>
        <w:tab/>
        <w:t>“The Big Bad Prologue”</w:t>
      </w:r>
      <w:r w:rsidR="00A548CF" w:rsidRPr="00A548CF">
        <w:rPr>
          <w:color w:val="FF0000"/>
        </w:rPr>
        <w:t xml:space="preserve"> </w:t>
      </w:r>
    </w:p>
    <w:p w:rsidR="00A548CF" w:rsidRPr="00A548CF" w:rsidRDefault="002E5525" w:rsidP="00A548C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CHORUS: </w:t>
      </w:r>
    </w:p>
    <w:p w:rsidR="004A32DF" w:rsidRDefault="004A32DF" w:rsidP="00992091">
      <w:pPr>
        <w:pStyle w:val="ListParagraph"/>
        <w:numPr>
          <w:ilvl w:val="0"/>
          <w:numId w:val="1"/>
        </w:numPr>
        <w:spacing w:after="0" w:line="240" w:lineRule="auto"/>
      </w:pPr>
      <w:r>
        <w:t>ALL characters</w:t>
      </w:r>
    </w:p>
    <w:p w:rsidR="004A32DF" w:rsidRDefault="004A32DF" w:rsidP="004A32DF">
      <w:pPr>
        <w:spacing w:after="0" w:line="240" w:lineRule="auto"/>
      </w:pPr>
    </w:p>
    <w:p w:rsidR="00992091" w:rsidRPr="00866EAC" w:rsidRDefault="00992091" w:rsidP="004A32DF">
      <w:pPr>
        <w:spacing w:after="0" w:line="240" w:lineRule="auto"/>
        <w:rPr>
          <w:b/>
          <w:u w:val="single"/>
        </w:rPr>
      </w:pPr>
      <w:r w:rsidRPr="00866EAC">
        <w:rPr>
          <w:b/>
          <w:u w:val="single"/>
        </w:rPr>
        <w:t xml:space="preserve">SCENE 1: THE </w:t>
      </w:r>
      <w:r w:rsidR="00CC6607">
        <w:rPr>
          <w:b/>
          <w:u w:val="single"/>
        </w:rPr>
        <w:t>WITNESSES</w:t>
      </w:r>
    </w:p>
    <w:p w:rsidR="004A32DF" w:rsidRDefault="00992091" w:rsidP="004A32DF">
      <w:pPr>
        <w:spacing w:after="0" w:line="240" w:lineRule="auto"/>
      </w:pPr>
      <w:r w:rsidRPr="003B3BE4">
        <w:rPr>
          <w:color w:val="FF0000"/>
        </w:rPr>
        <w:t>Song</w:t>
      </w:r>
      <w:r w:rsidR="003B3BE4" w:rsidRPr="003B3BE4">
        <w:rPr>
          <w:color w:val="FF0000"/>
        </w:rPr>
        <w:t xml:space="preserve"> 2</w:t>
      </w:r>
      <w:r w:rsidRPr="003B3BE4">
        <w:rPr>
          <w:color w:val="FF0000"/>
        </w:rPr>
        <w:t>:</w:t>
      </w:r>
      <w:r w:rsidRPr="003B3BE4">
        <w:rPr>
          <w:color w:val="FF0000"/>
        </w:rPr>
        <w:tab/>
        <w:t xml:space="preserve"> “I got Nothin’ to Say”</w:t>
      </w:r>
      <w:r w:rsidR="003B3BE4">
        <w:rPr>
          <w:color w:val="FF0000"/>
        </w:rPr>
        <w:t xml:space="preserve"> </w:t>
      </w:r>
      <w:r w:rsidR="003B3BE4" w:rsidRPr="00A548CF">
        <w:rPr>
          <w:color w:val="FF0000"/>
        </w:rPr>
        <w:t>(Wolf, Wolfettes, Little Red, Boy</w:t>
      </w:r>
      <w:r w:rsidR="00A548CF" w:rsidRPr="00A548CF">
        <w:rPr>
          <w:color w:val="FF0000"/>
        </w:rPr>
        <w:t xml:space="preserve">) </w:t>
      </w:r>
    </w:p>
    <w:p w:rsidR="00A548CF" w:rsidRPr="00AA0115" w:rsidRDefault="00A548CF" w:rsidP="004A32DF">
      <w:pPr>
        <w:spacing w:after="0" w:line="240" w:lineRule="auto"/>
        <w:rPr>
          <w:color w:val="FF0000"/>
        </w:rPr>
      </w:pPr>
      <w:r w:rsidRPr="00AA0115">
        <w:rPr>
          <w:color w:val="FF0000"/>
        </w:rPr>
        <w:t xml:space="preserve">CHORUS: </w:t>
      </w:r>
      <w:r w:rsidR="00021280">
        <w:rPr>
          <w:color w:val="FF0000"/>
        </w:rPr>
        <w:t xml:space="preserve">ALL </w:t>
      </w:r>
      <w:r w:rsidRPr="00AA0115">
        <w:rPr>
          <w:color w:val="FF0000"/>
        </w:rPr>
        <w:t xml:space="preserve">Wolfettes </w:t>
      </w:r>
    </w:p>
    <w:p w:rsidR="004A32DF" w:rsidRDefault="004A32DF" w:rsidP="004A32DF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  <w:r w:rsidR="00992091">
        <w:t xml:space="preserve"> except judge and evil stepmother</w:t>
      </w:r>
    </w:p>
    <w:p w:rsidR="00992091" w:rsidRDefault="00992091" w:rsidP="004A32DF">
      <w:pPr>
        <w:spacing w:after="0" w:line="240" w:lineRule="auto"/>
      </w:pPr>
    </w:p>
    <w:p w:rsidR="004A32DF" w:rsidRPr="00866EAC" w:rsidRDefault="00992091" w:rsidP="004A32DF">
      <w:pPr>
        <w:spacing w:after="0" w:line="240" w:lineRule="auto"/>
        <w:rPr>
          <w:b/>
          <w:u w:val="single"/>
        </w:rPr>
      </w:pPr>
      <w:r w:rsidRPr="00866EAC">
        <w:rPr>
          <w:b/>
          <w:u w:val="single"/>
        </w:rPr>
        <w:t>SCENE 2: HERE COMES THE JUDGE</w:t>
      </w:r>
    </w:p>
    <w:p w:rsidR="001E52FB" w:rsidRPr="001E52FB" w:rsidRDefault="001E52FB" w:rsidP="001E52FB">
      <w:pPr>
        <w:spacing w:after="0" w:line="240" w:lineRule="auto"/>
        <w:rPr>
          <w:color w:val="FF0000"/>
        </w:rPr>
      </w:pPr>
      <w:r w:rsidRPr="001E52FB">
        <w:rPr>
          <w:color w:val="FF0000"/>
        </w:rPr>
        <w:t>Song 2a: “</w:t>
      </w:r>
      <w:r>
        <w:rPr>
          <w:color w:val="FF0000"/>
        </w:rPr>
        <w:t>Evil Stepmother Entrance Music (Instrumental)</w:t>
      </w:r>
    </w:p>
    <w:p w:rsidR="00992091" w:rsidRDefault="00992091" w:rsidP="00992091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4A32DF" w:rsidRDefault="004A32DF" w:rsidP="004A32DF">
      <w:pPr>
        <w:spacing w:after="0" w:line="240" w:lineRule="auto"/>
      </w:pPr>
    </w:p>
    <w:p w:rsidR="004A32DF" w:rsidRPr="00866EAC" w:rsidRDefault="004A32DF" w:rsidP="004A32DF">
      <w:pPr>
        <w:spacing w:after="0" w:line="240" w:lineRule="auto"/>
        <w:rPr>
          <w:b/>
          <w:u w:val="single"/>
        </w:rPr>
      </w:pPr>
      <w:r w:rsidRPr="00866EAC">
        <w:rPr>
          <w:b/>
          <w:u w:val="single"/>
        </w:rPr>
        <w:t>Scene 3</w:t>
      </w:r>
      <w:r w:rsidR="00866EAC" w:rsidRPr="00866EAC">
        <w:rPr>
          <w:b/>
          <w:u w:val="single"/>
        </w:rPr>
        <w:t>: RED RIDING HOOD</w:t>
      </w:r>
    </w:p>
    <w:p w:rsidR="00866EAC" w:rsidRDefault="00866EAC" w:rsidP="00866EAC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866EAC" w:rsidRDefault="00866EAC" w:rsidP="004A32DF">
      <w:pPr>
        <w:spacing w:after="0" w:line="240" w:lineRule="auto"/>
      </w:pPr>
    </w:p>
    <w:p w:rsidR="00866EAC" w:rsidRPr="00866EAC" w:rsidRDefault="00866EAC" w:rsidP="00866EAC">
      <w:pPr>
        <w:spacing w:after="0" w:line="240" w:lineRule="auto"/>
        <w:rPr>
          <w:b/>
          <w:u w:val="single"/>
        </w:rPr>
      </w:pPr>
      <w:r w:rsidRPr="00866EAC">
        <w:rPr>
          <w:b/>
          <w:u w:val="single"/>
        </w:rPr>
        <w:t>SCENE 4: MRS. GRANDMOTHER HOOD</w:t>
      </w:r>
    </w:p>
    <w:p w:rsidR="00866EAC" w:rsidRDefault="00866EAC" w:rsidP="00866EAC">
      <w:pPr>
        <w:spacing w:after="0" w:line="240" w:lineRule="auto"/>
        <w:rPr>
          <w:color w:val="FF0000"/>
        </w:rPr>
      </w:pPr>
      <w:r w:rsidRPr="003B3BE4">
        <w:rPr>
          <w:color w:val="FF0000"/>
        </w:rPr>
        <w:t>Song</w:t>
      </w:r>
      <w:r w:rsidR="003B3BE4">
        <w:rPr>
          <w:color w:val="FF0000"/>
        </w:rPr>
        <w:t xml:space="preserve"> 3</w:t>
      </w:r>
      <w:r w:rsidRPr="003B3BE4">
        <w:rPr>
          <w:color w:val="FF0000"/>
        </w:rPr>
        <w:t>:</w:t>
      </w:r>
      <w:r w:rsidRPr="003B3BE4">
        <w:rPr>
          <w:color w:val="FF0000"/>
        </w:rPr>
        <w:tab/>
        <w:t>“No More”</w:t>
      </w:r>
      <w:r w:rsidR="00A548CF">
        <w:rPr>
          <w:color w:val="FF0000"/>
        </w:rPr>
        <w:t xml:space="preserve"> (Fairy Godmother)</w:t>
      </w:r>
    </w:p>
    <w:p w:rsidR="00A548CF" w:rsidRPr="003B3BE4" w:rsidRDefault="00A548CF" w:rsidP="00866EAC">
      <w:pPr>
        <w:spacing w:after="0" w:line="240" w:lineRule="auto"/>
        <w:rPr>
          <w:color w:val="FF0000"/>
        </w:rPr>
      </w:pPr>
      <w:r>
        <w:rPr>
          <w:color w:val="FF0000"/>
        </w:rPr>
        <w:t>CHORUS:</w:t>
      </w:r>
      <w:r w:rsidR="00AA0115">
        <w:rPr>
          <w:color w:val="FF0000"/>
        </w:rPr>
        <w:t xml:space="preserve"> </w:t>
      </w:r>
      <w:r w:rsidR="00492461">
        <w:rPr>
          <w:color w:val="FF0000"/>
        </w:rPr>
        <w:t>6</w:t>
      </w:r>
      <w:r w:rsidR="00AA0115" w:rsidRPr="00AA0115">
        <w:rPr>
          <w:color w:val="FF0000"/>
          <w:vertAlign w:val="superscript"/>
        </w:rPr>
        <w:t>th</w:t>
      </w:r>
      <w:r w:rsidR="00AA0115">
        <w:rPr>
          <w:color w:val="FF0000"/>
        </w:rPr>
        <w:t xml:space="preserve"> Grade</w:t>
      </w:r>
    </w:p>
    <w:p w:rsidR="00866EAC" w:rsidRDefault="00866EAC" w:rsidP="00866EAC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4A32DF" w:rsidRDefault="004A32DF" w:rsidP="004A32DF">
      <w:pPr>
        <w:spacing w:after="0" w:line="240" w:lineRule="auto"/>
      </w:pPr>
    </w:p>
    <w:p w:rsidR="004A32DF" w:rsidRPr="00866EAC" w:rsidRDefault="004A32DF" w:rsidP="004A32DF">
      <w:pPr>
        <w:spacing w:after="0" w:line="240" w:lineRule="auto"/>
        <w:rPr>
          <w:b/>
          <w:u w:val="single"/>
        </w:rPr>
      </w:pPr>
      <w:r w:rsidRPr="00866EAC">
        <w:rPr>
          <w:b/>
          <w:u w:val="single"/>
        </w:rPr>
        <w:t>Scene 5</w:t>
      </w:r>
      <w:r w:rsidR="00866EAC" w:rsidRPr="00866EAC">
        <w:rPr>
          <w:b/>
          <w:u w:val="single"/>
        </w:rPr>
        <w:t>: WOODCUTTER</w:t>
      </w:r>
    </w:p>
    <w:p w:rsidR="00866EAC" w:rsidRDefault="00866EAC" w:rsidP="00866EAC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866EAC" w:rsidRDefault="00866EAC" w:rsidP="004A32DF">
      <w:pPr>
        <w:spacing w:after="0" w:line="240" w:lineRule="auto"/>
      </w:pPr>
    </w:p>
    <w:p w:rsidR="00866EAC" w:rsidRPr="00866EAC" w:rsidRDefault="001E52FB" w:rsidP="004A32D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SCENE 5a</w:t>
      </w:r>
      <w:r w:rsidR="00866EAC" w:rsidRPr="00866EAC">
        <w:rPr>
          <w:b/>
          <w:u w:val="single"/>
        </w:rPr>
        <w:t>: COMMERCIAL BREAK</w:t>
      </w:r>
    </w:p>
    <w:p w:rsidR="00866EAC" w:rsidRDefault="00866EAC" w:rsidP="00866EAC">
      <w:pPr>
        <w:pStyle w:val="ListParagraph"/>
        <w:numPr>
          <w:ilvl w:val="0"/>
          <w:numId w:val="2"/>
        </w:numPr>
        <w:spacing w:after="0" w:line="240" w:lineRule="auto"/>
      </w:pPr>
      <w:r>
        <w:t>5</w:t>
      </w:r>
      <w:r w:rsidRPr="00866EAC">
        <w:rPr>
          <w:vertAlign w:val="superscript"/>
        </w:rPr>
        <w:t>TH</w:t>
      </w:r>
      <w:r>
        <w:t xml:space="preserve"> Grade</w:t>
      </w:r>
    </w:p>
    <w:p w:rsidR="003B3BE4" w:rsidRDefault="003B3BE4" w:rsidP="00866EAC">
      <w:pPr>
        <w:pStyle w:val="ListParagraph"/>
        <w:numPr>
          <w:ilvl w:val="0"/>
          <w:numId w:val="2"/>
        </w:numPr>
        <w:spacing w:after="0" w:line="240" w:lineRule="auto"/>
      </w:pPr>
      <w:r>
        <w:t>6</w:t>
      </w:r>
      <w:r w:rsidRPr="003B3BE4">
        <w:rPr>
          <w:vertAlign w:val="superscript"/>
        </w:rPr>
        <w:t>th</w:t>
      </w:r>
      <w:r>
        <w:t xml:space="preserve"> Grade</w:t>
      </w:r>
    </w:p>
    <w:p w:rsidR="00866EAC" w:rsidRDefault="00866EAC" w:rsidP="004A32DF">
      <w:pPr>
        <w:spacing w:after="0" w:line="240" w:lineRule="auto"/>
      </w:pPr>
    </w:p>
    <w:p w:rsidR="004A32DF" w:rsidRPr="00A0280E" w:rsidRDefault="004A32DF" w:rsidP="004A32DF">
      <w:pPr>
        <w:spacing w:after="0" w:line="240" w:lineRule="auto"/>
        <w:rPr>
          <w:b/>
          <w:u w:val="single"/>
        </w:rPr>
      </w:pPr>
      <w:r w:rsidRPr="00A0280E">
        <w:rPr>
          <w:b/>
          <w:u w:val="single"/>
        </w:rPr>
        <w:t>Scene 6</w:t>
      </w:r>
      <w:r w:rsidR="00A0280E" w:rsidRPr="00A0280E">
        <w:rPr>
          <w:b/>
          <w:u w:val="single"/>
        </w:rPr>
        <w:t>: 3 LITTLE PIGS</w:t>
      </w:r>
    </w:p>
    <w:p w:rsidR="00A0280E" w:rsidRDefault="00A0280E" w:rsidP="004A32DF">
      <w:pPr>
        <w:spacing w:after="0" w:line="240" w:lineRule="auto"/>
        <w:rPr>
          <w:color w:val="FF0000"/>
        </w:rPr>
      </w:pPr>
      <w:r w:rsidRPr="003B3BE4">
        <w:rPr>
          <w:color w:val="FF0000"/>
        </w:rPr>
        <w:t>Song</w:t>
      </w:r>
      <w:r w:rsidR="003B3BE4" w:rsidRPr="003B3BE4">
        <w:rPr>
          <w:color w:val="FF0000"/>
        </w:rPr>
        <w:t xml:space="preserve"> 4</w:t>
      </w:r>
      <w:r w:rsidRPr="003B3BE4">
        <w:rPr>
          <w:color w:val="FF0000"/>
        </w:rPr>
        <w:t>:</w:t>
      </w:r>
      <w:r w:rsidRPr="003B3BE4">
        <w:rPr>
          <w:color w:val="FF0000"/>
        </w:rPr>
        <w:tab/>
        <w:t>“He Huffed and He Puffed”</w:t>
      </w:r>
      <w:r w:rsidR="00A548CF">
        <w:rPr>
          <w:color w:val="FF0000"/>
        </w:rPr>
        <w:t xml:space="preserve"> (One, Two and Three)</w:t>
      </w:r>
    </w:p>
    <w:p w:rsidR="00A548CF" w:rsidRPr="003B3BE4" w:rsidRDefault="00A548CF" w:rsidP="004A32DF">
      <w:pPr>
        <w:spacing w:after="0" w:line="240" w:lineRule="auto"/>
        <w:rPr>
          <w:color w:val="FF0000"/>
        </w:rPr>
      </w:pPr>
      <w:r>
        <w:rPr>
          <w:color w:val="FF0000"/>
        </w:rPr>
        <w:t>CHORUS:</w:t>
      </w:r>
      <w:r w:rsidR="00AA0115">
        <w:rPr>
          <w:color w:val="FF0000"/>
        </w:rPr>
        <w:t xml:space="preserve"> </w:t>
      </w:r>
      <w:r w:rsidR="00492461">
        <w:rPr>
          <w:color w:val="FF0000"/>
        </w:rPr>
        <w:t>5</w:t>
      </w:r>
      <w:r w:rsidR="00AA0115" w:rsidRPr="00AA0115">
        <w:rPr>
          <w:color w:val="FF0000"/>
          <w:vertAlign w:val="superscript"/>
        </w:rPr>
        <w:t>th</w:t>
      </w:r>
      <w:r w:rsidR="00AA0115">
        <w:rPr>
          <w:color w:val="FF0000"/>
        </w:rPr>
        <w:t xml:space="preserve"> Grade</w:t>
      </w:r>
    </w:p>
    <w:p w:rsidR="00A0280E" w:rsidRDefault="00A0280E" w:rsidP="00A0280E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3B3BE4" w:rsidRDefault="003B3BE4" w:rsidP="003B3BE4">
      <w:pPr>
        <w:pStyle w:val="ListParagraph"/>
        <w:spacing w:after="0" w:line="240" w:lineRule="auto"/>
      </w:pPr>
    </w:p>
    <w:p w:rsidR="004A32DF" w:rsidRPr="003B3BE4" w:rsidRDefault="004A32DF" w:rsidP="004A32DF">
      <w:pPr>
        <w:spacing w:after="0" w:line="240" w:lineRule="auto"/>
        <w:rPr>
          <w:b/>
          <w:u w:val="single"/>
        </w:rPr>
      </w:pPr>
      <w:r w:rsidRPr="003B3BE4">
        <w:rPr>
          <w:b/>
          <w:u w:val="single"/>
        </w:rPr>
        <w:t>Scene 7</w:t>
      </w:r>
      <w:r w:rsidR="003B3BE4" w:rsidRPr="003B3BE4">
        <w:rPr>
          <w:b/>
          <w:u w:val="single"/>
        </w:rPr>
        <w:t>: SHEPERD and the BOY</w:t>
      </w:r>
    </w:p>
    <w:p w:rsidR="003B3BE4" w:rsidRDefault="003B3BE4" w:rsidP="004A32DF">
      <w:pPr>
        <w:spacing w:after="0" w:line="240" w:lineRule="auto"/>
        <w:rPr>
          <w:color w:val="FF0000"/>
        </w:rPr>
      </w:pPr>
      <w:r w:rsidRPr="003B3BE4">
        <w:rPr>
          <w:color w:val="FF0000"/>
        </w:rPr>
        <w:t>Song 5: “I Cried Wolf”</w:t>
      </w:r>
      <w:r w:rsidR="00AA0115">
        <w:rPr>
          <w:color w:val="FF0000"/>
        </w:rPr>
        <w:t xml:space="preserve"> (Boy)</w:t>
      </w:r>
    </w:p>
    <w:p w:rsidR="00AA0115" w:rsidRPr="003B3BE4" w:rsidRDefault="00AA0115" w:rsidP="004A32DF">
      <w:pPr>
        <w:spacing w:after="0" w:line="240" w:lineRule="auto"/>
        <w:rPr>
          <w:color w:val="FF0000"/>
        </w:rPr>
      </w:pPr>
      <w:r>
        <w:rPr>
          <w:color w:val="FF0000"/>
        </w:rPr>
        <w:t>CHORUS: 6</w:t>
      </w:r>
      <w:r w:rsidRPr="00AA0115">
        <w:rPr>
          <w:color w:val="FF0000"/>
          <w:vertAlign w:val="superscript"/>
        </w:rPr>
        <w:t>th</w:t>
      </w:r>
      <w:r>
        <w:rPr>
          <w:color w:val="FF0000"/>
        </w:rPr>
        <w:t xml:space="preserve"> Grade</w:t>
      </w:r>
    </w:p>
    <w:p w:rsidR="003B3BE4" w:rsidRDefault="003B3BE4" w:rsidP="003B3BE4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3B3BE4" w:rsidRDefault="003B3BE4" w:rsidP="004A32DF">
      <w:pPr>
        <w:spacing w:after="0" w:line="240" w:lineRule="auto"/>
      </w:pPr>
    </w:p>
    <w:p w:rsidR="004A32DF" w:rsidRPr="003B3BE4" w:rsidRDefault="004A32DF" w:rsidP="004A32DF">
      <w:pPr>
        <w:spacing w:after="0" w:line="240" w:lineRule="auto"/>
        <w:rPr>
          <w:b/>
          <w:u w:val="single"/>
        </w:rPr>
      </w:pPr>
      <w:r w:rsidRPr="003B3BE4">
        <w:rPr>
          <w:b/>
          <w:u w:val="single"/>
        </w:rPr>
        <w:t>Scene 8</w:t>
      </w:r>
      <w:r w:rsidR="003B3BE4" w:rsidRPr="003B3BE4">
        <w:rPr>
          <w:b/>
          <w:u w:val="single"/>
        </w:rPr>
        <w:t>: MS. MUFFIT</w:t>
      </w:r>
    </w:p>
    <w:p w:rsidR="003B3BE4" w:rsidRDefault="003B3BE4" w:rsidP="003B3BE4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3B3BE4" w:rsidRDefault="003B3BE4" w:rsidP="004A32DF">
      <w:pPr>
        <w:spacing w:after="0" w:line="240" w:lineRule="auto"/>
      </w:pPr>
    </w:p>
    <w:p w:rsidR="004A32DF" w:rsidRPr="003B3BE4" w:rsidRDefault="004A32DF" w:rsidP="004A32DF">
      <w:pPr>
        <w:spacing w:after="0" w:line="240" w:lineRule="auto"/>
        <w:rPr>
          <w:b/>
          <w:u w:val="single"/>
        </w:rPr>
      </w:pPr>
      <w:r w:rsidRPr="003B3BE4">
        <w:rPr>
          <w:b/>
          <w:u w:val="single"/>
        </w:rPr>
        <w:t>Scene 9</w:t>
      </w:r>
      <w:r w:rsidR="003B3BE4" w:rsidRPr="003B3BE4">
        <w:rPr>
          <w:b/>
          <w:u w:val="single"/>
        </w:rPr>
        <w:t>: BIG BAD WOLF</w:t>
      </w:r>
    </w:p>
    <w:p w:rsidR="00AA0115" w:rsidRPr="00AA0115" w:rsidRDefault="003B3BE4" w:rsidP="00AA0115">
      <w:pPr>
        <w:spacing w:after="0" w:line="240" w:lineRule="auto"/>
        <w:rPr>
          <w:color w:val="FF0000"/>
        </w:rPr>
      </w:pPr>
      <w:r w:rsidRPr="003B3BE4">
        <w:rPr>
          <w:color w:val="FF0000"/>
        </w:rPr>
        <w:t>Song 6: “Have Mercy On Me”</w:t>
      </w:r>
      <w:r w:rsidR="00E82148">
        <w:rPr>
          <w:color w:val="FF0000"/>
        </w:rPr>
        <w:t xml:space="preserve"> (</w:t>
      </w:r>
      <w:r w:rsidR="00021280">
        <w:rPr>
          <w:color w:val="FF0000"/>
        </w:rPr>
        <w:t xml:space="preserve">ALL </w:t>
      </w:r>
      <w:r w:rsidR="00E82148">
        <w:rPr>
          <w:color w:val="FF0000"/>
        </w:rPr>
        <w:t>Wolfettes</w:t>
      </w:r>
      <w:r w:rsidR="00AA0115" w:rsidRPr="00AA0115">
        <w:rPr>
          <w:color w:val="FF0000"/>
        </w:rPr>
        <w:t>)</w:t>
      </w:r>
    </w:p>
    <w:p w:rsidR="003B3BE4" w:rsidRDefault="003B3BE4" w:rsidP="003B3BE4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3B3BE4" w:rsidRDefault="003B3BE4" w:rsidP="004A32DF">
      <w:pPr>
        <w:spacing w:after="0" w:line="240" w:lineRule="auto"/>
      </w:pPr>
    </w:p>
    <w:p w:rsidR="004A32DF" w:rsidRPr="003B3BE4" w:rsidRDefault="004A32DF" w:rsidP="004A32DF">
      <w:pPr>
        <w:spacing w:after="0" w:line="240" w:lineRule="auto"/>
        <w:rPr>
          <w:b/>
          <w:u w:val="single"/>
        </w:rPr>
      </w:pPr>
      <w:r w:rsidRPr="003B3BE4">
        <w:rPr>
          <w:b/>
          <w:u w:val="single"/>
        </w:rPr>
        <w:t>Scene 10</w:t>
      </w:r>
      <w:r w:rsidR="003B3BE4">
        <w:rPr>
          <w:b/>
          <w:u w:val="single"/>
        </w:rPr>
        <w:t>: THE ENDINGS</w:t>
      </w:r>
    </w:p>
    <w:p w:rsidR="003B3BE4" w:rsidRPr="003B3BE4" w:rsidRDefault="003B3BE4" w:rsidP="003B3BE4">
      <w:pPr>
        <w:spacing w:after="0" w:line="240" w:lineRule="auto"/>
        <w:rPr>
          <w:color w:val="FF0000"/>
        </w:rPr>
      </w:pPr>
      <w:r w:rsidRPr="003B3BE4">
        <w:rPr>
          <w:color w:val="FF0000"/>
        </w:rPr>
        <w:t>Song 7: “</w:t>
      </w:r>
      <w:r>
        <w:rPr>
          <w:color w:val="FF0000"/>
        </w:rPr>
        <w:t>May All Your Ever-</w:t>
      </w:r>
      <w:r w:rsidRPr="003B3BE4">
        <w:rPr>
          <w:color w:val="FF0000"/>
        </w:rPr>
        <w:t>Afters”</w:t>
      </w:r>
      <w:r w:rsidR="00AA0115">
        <w:rPr>
          <w:color w:val="FF0000"/>
        </w:rPr>
        <w:t xml:space="preserve"> (Grimm)</w:t>
      </w:r>
    </w:p>
    <w:p w:rsidR="002E5525" w:rsidRPr="002E5525" w:rsidRDefault="002E5525" w:rsidP="002E5525">
      <w:pPr>
        <w:spacing w:after="0" w:line="240" w:lineRule="auto"/>
        <w:rPr>
          <w:color w:val="FF0000"/>
        </w:rPr>
      </w:pPr>
      <w:r w:rsidRPr="002E5525">
        <w:rPr>
          <w:color w:val="FF0000"/>
        </w:rPr>
        <w:t xml:space="preserve">CHORUS: </w:t>
      </w:r>
    </w:p>
    <w:p w:rsidR="004A32DF" w:rsidRDefault="003B3BE4" w:rsidP="003B3BE4">
      <w:pPr>
        <w:pStyle w:val="ListParagraph"/>
        <w:numPr>
          <w:ilvl w:val="0"/>
          <w:numId w:val="2"/>
        </w:numPr>
        <w:spacing w:after="0" w:line="240" w:lineRule="auto"/>
      </w:pPr>
      <w:r>
        <w:t>ALL Characters</w:t>
      </w:r>
    </w:p>
    <w:p w:rsidR="004A32DF" w:rsidRDefault="003B3BE4" w:rsidP="004A32DF">
      <w:pPr>
        <w:spacing w:after="0" w:line="240" w:lineRule="auto"/>
      </w:pPr>
      <w:r>
        <w:tab/>
      </w:r>
    </w:p>
    <w:tbl>
      <w:tblPr>
        <w:tblStyle w:val="TableGrid"/>
        <w:tblpPr w:leftFromText="180" w:rightFromText="180" w:vertAnchor="page" w:horzAnchor="margin" w:tblpY="1351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350"/>
        <w:gridCol w:w="1530"/>
        <w:gridCol w:w="1980"/>
        <w:gridCol w:w="3325"/>
      </w:tblGrid>
      <w:tr w:rsidR="00017E95" w:rsidTr="00381BD5">
        <w:tc>
          <w:tcPr>
            <w:tcW w:w="895" w:type="dxa"/>
            <w:shd w:val="clear" w:color="auto" w:fill="E7E6E6" w:themeFill="background2"/>
          </w:tcPr>
          <w:p w:rsidR="00017E95" w:rsidRDefault="00017E95" w:rsidP="00381BD5"/>
        </w:tc>
        <w:tc>
          <w:tcPr>
            <w:tcW w:w="1710" w:type="dxa"/>
            <w:shd w:val="clear" w:color="auto" w:fill="E7E6E6" w:themeFill="background2"/>
          </w:tcPr>
          <w:p w:rsidR="00017E95" w:rsidRDefault="00017E95" w:rsidP="00381BD5">
            <w:pPr>
              <w:pStyle w:val="ListParagraph"/>
            </w:pPr>
          </w:p>
        </w:tc>
        <w:tc>
          <w:tcPr>
            <w:tcW w:w="1350" w:type="dxa"/>
            <w:shd w:val="clear" w:color="auto" w:fill="E7E6E6" w:themeFill="background2"/>
          </w:tcPr>
          <w:p w:rsidR="00017E95" w:rsidRDefault="00017E95" w:rsidP="00381BD5"/>
        </w:tc>
        <w:tc>
          <w:tcPr>
            <w:tcW w:w="1530" w:type="dxa"/>
            <w:shd w:val="clear" w:color="auto" w:fill="E7E6E6" w:themeFill="background2"/>
          </w:tcPr>
          <w:p w:rsidR="00017E95" w:rsidRDefault="00017E95" w:rsidP="00381BD5"/>
        </w:tc>
        <w:tc>
          <w:tcPr>
            <w:tcW w:w="1980" w:type="dxa"/>
            <w:shd w:val="clear" w:color="auto" w:fill="E7E6E6" w:themeFill="background2"/>
          </w:tcPr>
          <w:p w:rsidR="00017E95" w:rsidRDefault="00017E95" w:rsidP="00381BD5"/>
        </w:tc>
        <w:tc>
          <w:tcPr>
            <w:tcW w:w="3325" w:type="dxa"/>
            <w:shd w:val="clear" w:color="auto" w:fill="E7E6E6" w:themeFill="background2"/>
          </w:tcPr>
          <w:p w:rsidR="00017E95" w:rsidRDefault="00017E95" w:rsidP="00381BD5"/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ind w:left="360"/>
            </w:pPr>
            <w:r>
              <w:t>April 9</w:t>
            </w:r>
          </w:p>
        </w:tc>
        <w:tc>
          <w:tcPr>
            <w:tcW w:w="1350" w:type="dxa"/>
          </w:tcPr>
          <w:p w:rsidR="00017E95" w:rsidRDefault="00017E95" w:rsidP="00381BD5">
            <w:r>
              <w:t>Monday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Pr="006E5FA7" w:rsidRDefault="00017E95" w:rsidP="00381BD5">
            <w:pPr>
              <w:rPr>
                <w:b/>
              </w:rPr>
            </w:pPr>
          </w:p>
        </w:tc>
        <w:tc>
          <w:tcPr>
            <w:tcW w:w="3325" w:type="dxa"/>
          </w:tcPr>
          <w:p w:rsidR="00017E95" w:rsidRPr="00DF7CC8" w:rsidRDefault="00017E95" w:rsidP="00872185">
            <w:pPr>
              <w:rPr>
                <w:b/>
              </w:rPr>
            </w:pPr>
            <w:r>
              <w:t>ALL Characters</w:t>
            </w:r>
            <w:r w:rsidR="006E5FA7">
              <w:t xml:space="preserve"> and</w:t>
            </w:r>
            <w:r>
              <w:t xml:space="preserve"> </w:t>
            </w:r>
            <w:r w:rsidR="006E5FA7" w:rsidRPr="006E5FA7">
              <w:rPr>
                <w:b/>
              </w:rPr>
              <w:t>ALL</w:t>
            </w:r>
            <w:r w:rsidR="006E5FA7">
              <w:t xml:space="preserve"> Wolfettes</w:t>
            </w:r>
            <w:r w:rsidR="00381BD5">
              <w:t xml:space="preserve"> </w:t>
            </w:r>
            <w:r w:rsidR="00872185" w:rsidRPr="00872185">
              <w:rPr>
                <w:b/>
              </w:rPr>
              <w:t>PLUS</w:t>
            </w:r>
            <w:r w:rsidR="00381BD5">
              <w:t xml:space="preserve"> </w:t>
            </w:r>
            <w:r w:rsidR="00381BD5" w:rsidRPr="00B6236A">
              <w:rPr>
                <w:b/>
              </w:rPr>
              <w:t>music</w:t>
            </w:r>
            <w:r w:rsidR="00381BD5">
              <w:t>.</w:t>
            </w:r>
            <w:r w:rsidR="006E5FA7" w:rsidRPr="001617E9">
              <w:rPr>
                <w:b/>
                <w:color w:val="FF0000"/>
              </w:rPr>
              <w:t xml:space="preserve"> </w:t>
            </w:r>
            <w:r w:rsidR="00381BD5">
              <w:rPr>
                <w:b/>
              </w:rPr>
              <w:t>ONLY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ind w:left="360"/>
            </w:pPr>
            <w:r>
              <w:t>April 10</w:t>
            </w:r>
          </w:p>
        </w:tc>
        <w:tc>
          <w:tcPr>
            <w:tcW w:w="1350" w:type="dxa"/>
          </w:tcPr>
          <w:p w:rsidR="00017E95" w:rsidRDefault="00017E95" w:rsidP="00381BD5">
            <w:r>
              <w:t>Tuesday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Pr="00381BD5" w:rsidRDefault="00EB13D6" w:rsidP="00381BD5">
            <w:r>
              <w:t xml:space="preserve">RUN Scenes </w:t>
            </w:r>
            <w:r w:rsidR="00B6236A" w:rsidRPr="00381BD5">
              <w:rPr>
                <w:b/>
                <w:i/>
              </w:rPr>
              <w:t xml:space="preserve"> Prologue</w:t>
            </w:r>
            <w:r w:rsidR="00B6236A">
              <w:t xml:space="preserve"> </w:t>
            </w:r>
            <w:r w:rsidR="00381BD5">
              <w:t>- 10</w:t>
            </w:r>
          </w:p>
          <w:p w:rsidR="00017E95" w:rsidRPr="006E5FA7" w:rsidRDefault="00017E95" w:rsidP="00381BD5">
            <w:pPr>
              <w:rPr>
                <w:b/>
              </w:rPr>
            </w:pPr>
            <w:r w:rsidRPr="006E5FA7">
              <w:rPr>
                <w:b/>
              </w:rPr>
              <w:t>TECH REHEARSAL</w:t>
            </w:r>
          </w:p>
        </w:tc>
        <w:tc>
          <w:tcPr>
            <w:tcW w:w="3325" w:type="dxa"/>
          </w:tcPr>
          <w:p w:rsidR="006E5FA7" w:rsidRPr="00B6236A" w:rsidRDefault="00017E95" w:rsidP="00381BD5">
            <w:r>
              <w:t xml:space="preserve">ALL Characters </w:t>
            </w:r>
            <w:r w:rsidR="006E5FA7">
              <w:t xml:space="preserve">and </w:t>
            </w:r>
            <w:r w:rsidR="006E5FA7" w:rsidRPr="006E5FA7">
              <w:rPr>
                <w:b/>
              </w:rPr>
              <w:t>ALL</w:t>
            </w:r>
            <w:r w:rsidR="006E5FA7">
              <w:t xml:space="preserve"> Wolfettes </w:t>
            </w:r>
          </w:p>
          <w:p w:rsidR="00017E95" w:rsidRDefault="00381BD5" w:rsidP="00B6236A">
            <w:r>
              <w:rPr>
                <w:b/>
              </w:rPr>
              <w:t>PLUS</w:t>
            </w:r>
            <w:r w:rsidRPr="00FA2E57">
              <w:rPr>
                <w:b/>
              </w:rPr>
              <w:t xml:space="preserve"> </w:t>
            </w:r>
            <w:r>
              <w:rPr>
                <w:b/>
              </w:rPr>
              <w:t xml:space="preserve">Set, lights, music, </w:t>
            </w:r>
            <w:r w:rsidR="00B6236A">
              <w:rPr>
                <w:b/>
              </w:rPr>
              <w:t>stage hands, choreo.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Pr="00BF5E29" w:rsidRDefault="00017E95" w:rsidP="00381BD5">
            <w:pPr>
              <w:ind w:left="360"/>
              <w:rPr>
                <w:highlight w:val="yellow"/>
              </w:rPr>
            </w:pPr>
            <w:r w:rsidRPr="00BF5E29">
              <w:rPr>
                <w:highlight w:val="yellow"/>
              </w:rPr>
              <w:t>April 11</w:t>
            </w:r>
          </w:p>
        </w:tc>
        <w:tc>
          <w:tcPr>
            <w:tcW w:w="1350" w:type="dxa"/>
          </w:tcPr>
          <w:p w:rsidR="00017E95" w:rsidRPr="00BF5E29" w:rsidRDefault="00017E95" w:rsidP="00381BD5">
            <w:pPr>
              <w:rPr>
                <w:highlight w:val="yellow"/>
              </w:rPr>
            </w:pPr>
            <w:r w:rsidRPr="00BF5E29">
              <w:rPr>
                <w:highlight w:val="yellow"/>
              </w:rPr>
              <w:t>Wednesday</w:t>
            </w:r>
          </w:p>
        </w:tc>
        <w:tc>
          <w:tcPr>
            <w:tcW w:w="1530" w:type="dxa"/>
          </w:tcPr>
          <w:p w:rsidR="00017E95" w:rsidRPr="00BF5E29" w:rsidRDefault="00017E95" w:rsidP="00381BD5">
            <w:pPr>
              <w:rPr>
                <w:highlight w:val="yellow"/>
              </w:rPr>
            </w:pPr>
            <w:r w:rsidRPr="00BF5E29">
              <w:rPr>
                <w:highlight w:val="yellow"/>
              </w:rPr>
              <w:t>3:00 – 5:00</w:t>
            </w:r>
          </w:p>
        </w:tc>
        <w:tc>
          <w:tcPr>
            <w:tcW w:w="1980" w:type="dxa"/>
          </w:tcPr>
          <w:p w:rsidR="00017E95" w:rsidRPr="00BF5E29" w:rsidRDefault="00381BD5" w:rsidP="00381BD5">
            <w:pPr>
              <w:rPr>
                <w:highlight w:val="yellow"/>
              </w:rPr>
            </w:pPr>
            <w:r w:rsidRPr="00BF5E29">
              <w:rPr>
                <w:highlight w:val="yellow"/>
              </w:rPr>
              <w:t xml:space="preserve">RUN Scenes </w:t>
            </w:r>
            <w:r w:rsidR="00B6236A" w:rsidRPr="00BF5E29">
              <w:rPr>
                <w:b/>
                <w:i/>
                <w:highlight w:val="yellow"/>
              </w:rPr>
              <w:t xml:space="preserve"> Prologue</w:t>
            </w:r>
            <w:r w:rsidR="00B6236A" w:rsidRPr="00BF5E29">
              <w:rPr>
                <w:highlight w:val="yellow"/>
              </w:rPr>
              <w:t xml:space="preserve"> </w:t>
            </w:r>
            <w:r w:rsidR="00017E95" w:rsidRPr="00BF5E29">
              <w:rPr>
                <w:highlight w:val="yellow"/>
              </w:rPr>
              <w:t xml:space="preserve"> – 10</w:t>
            </w:r>
          </w:p>
          <w:p w:rsidR="00017E95" w:rsidRPr="00BF5E29" w:rsidRDefault="00017E95" w:rsidP="00381BD5">
            <w:pPr>
              <w:rPr>
                <w:b/>
                <w:highlight w:val="yellow"/>
              </w:rPr>
            </w:pPr>
            <w:r w:rsidRPr="00BF5E29">
              <w:rPr>
                <w:b/>
                <w:highlight w:val="yellow"/>
              </w:rPr>
              <w:t>TECH REHEARSAL</w:t>
            </w:r>
          </w:p>
        </w:tc>
        <w:tc>
          <w:tcPr>
            <w:tcW w:w="3325" w:type="dxa"/>
          </w:tcPr>
          <w:p w:rsidR="006E5FA7" w:rsidRPr="00BF5E29" w:rsidRDefault="00017E95" w:rsidP="00381BD5">
            <w:pPr>
              <w:rPr>
                <w:highlight w:val="yellow"/>
              </w:rPr>
            </w:pPr>
            <w:r w:rsidRPr="00BF5E29">
              <w:rPr>
                <w:highlight w:val="yellow"/>
              </w:rPr>
              <w:t xml:space="preserve">ALL Characters </w:t>
            </w:r>
            <w:r w:rsidR="00C25DD7">
              <w:rPr>
                <w:highlight w:val="yellow"/>
              </w:rPr>
              <w:t>and</w:t>
            </w:r>
            <w:bookmarkStart w:id="0" w:name="_GoBack"/>
            <w:bookmarkEnd w:id="0"/>
            <w:r w:rsidR="006E5FA7" w:rsidRPr="00BF5E29">
              <w:rPr>
                <w:highlight w:val="yellow"/>
              </w:rPr>
              <w:t xml:space="preserve"> </w:t>
            </w:r>
            <w:r w:rsidR="006E5FA7" w:rsidRPr="00BF5E29">
              <w:rPr>
                <w:b/>
                <w:highlight w:val="yellow"/>
              </w:rPr>
              <w:t>ALL</w:t>
            </w:r>
            <w:r w:rsidR="006E5FA7" w:rsidRPr="00BF5E29">
              <w:rPr>
                <w:highlight w:val="yellow"/>
              </w:rPr>
              <w:t xml:space="preserve"> Wolfe</w:t>
            </w:r>
            <w:r w:rsidR="00FA2E57" w:rsidRPr="00BF5E29">
              <w:rPr>
                <w:highlight w:val="yellow"/>
              </w:rPr>
              <w:t xml:space="preserve">ttes </w:t>
            </w:r>
          </w:p>
          <w:p w:rsidR="00017E95" w:rsidRPr="00BF5E29" w:rsidRDefault="00381BD5" w:rsidP="00BF5E29">
            <w:pPr>
              <w:rPr>
                <w:b/>
                <w:highlight w:val="yellow"/>
              </w:rPr>
            </w:pPr>
            <w:r w:rsidRPr="00BF5E29">
              <w:rPr>
                <w:b/>
                <w:highlight w:val="yellow"/>
              </w:rPr>
              <w:t xml:space="preserve">PLUS </w:t>
            </w:r>
            <w:r w:rsidR="00BF5E29" w:rsidRPr="00BF5E29">
              <w:rPr>
                <w:b/>
                <w:highlight w:val="yellow"/>
              </w:rPr>
              <w:t xml:space="preserve">set and </w:t>
            </w:r>
            <w:r w:rsidRPr="00BF5E29">
              <w:rPr>
                <w:b/>
                <w:highlight w:val="yellow"/>
              </w:rPr>
              <w:t>music</w:t>
            </w:r>
            <w:r w:rsidR="00BF5E29" w:rsidRPr="00BF5E29">
              <w:rPr>
                <w:b/>
                <w:highlight w:val="yellow"/>
              </w:rPr>
              <w:t>.</w:t>
            </w:r>
            <w:r w:rsidR="00C25DD7">
              <w:rPr>
                <w:b/>
                <w:highlight w:val="yellow"/>
              </w:rPr>
              <w:t xml:space="preserve"> ONLY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ind w:left="360"/>
            </w:pPr>
            <w:r>
              <w:t>April 16</w:t>
            </w:r>
          </w:p>
        </w:tc>
        <w:tc>
          <w:tcPr>
            <w:tcW w:w="1350" w:type="dxa"/>
          </w:tcPr>
          <w:p w:rsidR="00017E95" w:rsidRDefault="00017E95" w:rsidP="00381BD5">
            <w:r>
              <w:t>Monday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B6236A" w:rsidP="00381BD5">
            <w:r>
              <w:t xml:space="preserve">Run Scenes </w:t>
            </w:r>
            <w:r w:rsidRPr="00381BD5">
              <w:rPr>
                <w:b/>
                <w:i/>
              </w:rPr>
              <w:t xml:space="preserve"> Prologue</w:t>
            </w:r>
            <w:r>
              <w:t xml:space="preserve"> </w:t>
            </w:r>
            <w:r w:rsidR="00017E95">
              <w:t>– 10</w:t>
            </w:r>
          </w:p>
          <w:p w:rsidR="00017E95" w:rsidRDefault="00017E95" w:rsidP="00381BD5">
            <w:r>
              <w:t>Ending 1</w:t>
            </w:r>
          </w:p>
          <w:p w:rsidR="00017E95" w:rsidRPr="006E5FA7" w:rsidRDefault="00017E95" w:rsidP="00381BD5">
            <w:pPr>
              <w:rPr>
                <w:b/>
              </w:rPr>
            </w:pPr>
            <w:r w:rsidRPr="006E5FA7">
              <w:rPr>
                <w:b/>
              </w:rPr>
              <w:t>TECH REHEARSAL</w:t>
            </w:r>
          </w:p>
        </w:tc>
        <w:tc>
          <w:tcPr>
            <w:tcW w:w="3325" w:type="dxa"/>
          </w:tcPr>
          <w:p w:rsidR="00B6236A" w:rsidRDefault="00B6236A" w:rsidP="00B6236A">
            <w:r>
              <w:t xml:space="preserve">ALL Characters and </w:t>
            </w:r>
            <w:r w:rsidRPr="001D162C">
              <w:rPr>
                <w:b/>
              </w:rPr>
              <w:t>ALL</w:t>
            </w:r>
            <w:r>
              <w:t xml:space="preserve"> Wolfettes </w:t>
            </w:r>
          </w:p>
          <w:p w:rsidR="006E5FA7" w:rsidRDefault="00B6236A" w:rsidP="00B6236A">
            <w:r>
              <w:rPr>
                <w:b/>
              </w:rPr>
              <w:t>PLUS</w:t>
            </w:r>
            <w:r w:rsidRPr="00FA2E57">
              <w:rPr>
                <w:b/>
              </w:rPr>
              <w:t xml:space="preserve"> </w:t>
            </w:r>
            <w:r>
              <w:rPr>
                <w:b/>
              </w:rPr>
              <w:t>Set, lights, music, stage hands, props, costumes, character extras, choreo</w:t>
            </w:r>
            <w:r>
              <w:t xml:space="preserve"> 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ind w:left="360"/>
            </w:pPr>
            <w:r>
              <w:t>April 17</w:t>
            </w:r>
          </w:p>
        </w:tc>
        <w:tc>
          <w:tcPr>
            <w:tcW w:w="1350" w:type="dxa"/>
          </w:tcPr>
          <w:p w:rsidR="00017E95" w:rsidRDefault="00017E95" w:rsidP="00381BD5">
            <w:r>
              <w:t>Tuesday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017E95" w:rsidP="00381BD5">
            <w:r>
              <w:t xml:space="preserve">Run Scenes </w:t>
            </w:r>
            <w:r w:rsidR="00B6236A" w:rsidRPr="00381BD5">
              <w:rPr>
                <w:b/>
                <w:i/>
              </w:rPr>
              <w:t xml:space="preserve"> Prologue</w:t>
            </w:r>
            <w:r w:rsidR="00B6236A">
              <w:t xml:space="preserve"> </w:t>
            </w:r>
            <w:r>
              <w:t>– 10</w:t>
            </w:r>
          </w:p>
          <w:p w:rsidR="00017E95" w:rsidRDefault="00017E95" w:rsidP="00381BD5">
            <w:r>
              <w:t>Ending 2</w:t>
            </w:r>
          </w:p>
          <w:p w:rsidR="00017E95" w:rsidRPr="006E5FA7" w:rsidRDefault="00017E95" w:rsidP="00381BD5">
            <w:pPr>
              <w:rPr>
                <w:b/>
              </w:rPr>
            </w:pPr>
            <w:r w:rsidRPr="006E5FA7">
              <w:rPr>
                <w:b/>
              </w:rPr>
              <w:t>TECH REHEARSAL</w:t>
            </w:r>
          </w:p>
        </w:tc>
        <w:tc>
          <w:tcPr>
            <w:tcW w:w="3325" w:type="dxa"/>
          </w:tcPr>
          <w:p w:rsidR="006E5FA7" w:rsidRDefault="00B6236A" w:rsidP="00B6236A">
            <w:r>
              <w:t xml:space="preserve">ALL Characters </w:t>
            </w:r>
            <w:r>
              <w:rPr>
                <w:b/>
              </w:rPr>
              <w:t>and</w:t>
            </w:r>
            <w:r w:rsidRPr="000A4FA7">
              <w:t xml:space="preserve"> </w:t>
            </w:r>
            <w:r>
              <w:t>5</w:t>
            </w:r>
            <w:r w:rsidRPr="001617E9">
              <w:rPr>
                <w:vertAlign w:val="superscript"/>
              </w:rPr>
              <w:t>th</w:t>
            </w:r>
            <w:r>
              <w:t xml:space="preserve"> Grade with </w:t>
            </w:r>
            <w:r w:rsidRPr="001D162C">
              <w:rPr>
                <w:b/>
              </w:rPr>
              <w:t>ALL</w:t>
            </w:r>
            <w:r>
              <w:t xml:space="preserve"> Wolfettes </w:t>
            </w:r>
            <w:r>
              <w:rPr>
                <w:b/>
              </w:rPr>
              <w:t>PLUS</w:t>
            </w:r>
            <w:r w:rsidRPr="00FA2E57">
              <w:rPr>
                <w:b/>
              </w:rPr>
              <w:t xml:space="preserve"> </w:t>
            </w:r>
            <w:r>
              <w:rPr>
                <w:b/>
              </w:rPr>
              <w:t>Set, lights, music, stage hands, props, costumes,</w:t>
            </w:r>
            <w:r w:rsidR="00937A54">
              <w:rPr>
                <w:b/>
              </w:rPr>
              <w:t xml:space="preserve"> character extras, </w:t>
            </w:r>
            <w:r>
              <w:rPr>
                <w:b/>
              </w:rPr>
              <w:t>choreo</w:t>
            </w:r>
          </w:p>
        </w:tc>
      </w:tr>
      <w:tr w:rsidR="00B6236A" w:rsidTr="00381BD5">
        <w:tc>
          <w:tcPr>
            <w:tcW w:w="895" w:type="dxa"/>
          </w:tcPr>
          <w:p w:rsidR="00B6236A" w:rsidRDefault="00B6236A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B6236A" w:rsidRDefault="00B6236A" w:rsidP="00381BD5">
            <w:pPr>
              <w:jc w:val="center"/>
            </w:pPr>
            <w:r>
              <w:t>April 23</w:t>
            </w:r>
          </w:p>
        </w:tc>
        <w:tc>
          <w:tcPr>
            <w:tcW w:w="1350" w:type="dxa"/>
          </w:tcPr>
          <w:p w:rsidR="00B6236A" w:rsidRDefault="00B6236A" w:rsidP="00381BD5">
            <w:r>
              <w:t>Monday</w:t>
            </w:r>
          </w:p>
        </w:tc>
        <w:tc>
          <w:tcPr>
            <w:tcW w:w="1530" w:type="dxa"/>
          </w:tcPr>
          <w:p w:rsidR="00B6236A" w:rsidRDefault="00B6236A" w:rsidP="00381BD5">
            <w:r>
              <w:t>3:00 – 5:00</w:t>
            </w:r>
          </w:p>
        </w:tc>
        <w:tc>
          <w:tcPr>
            <w:tcW w:w="1980" w:type="dxa"/>
          </w:tcPr>
          <w:p w:rsidR="00B6236A" w:rsidRDefault="00B6236A" w:rsidP="00381BD5"/>
        </w:tc>
        <w:tc>
          <w:tcPr>
            <w:tcW w:w="3325" w:type="dxa"/>
          </w:tcPr>
          <w:p w:rsidR="00B6236A" w:rsidRDefault="00B6236A" w:rsidP="00B6236A">
            <w:r>
              <w:t>ALL CAST and Wolfettes ONLY</w:t>
            </w:r>
          </w:p>
        </w:tc>
      </w:tr>
      <w:tr w:rsidR="00B6236A" w:rsidTr="00381BD5">
        <w:tc>
          <w:tcPr>
            <w:tcW w:w="895" w:type="dxa"/>
          </w:tcPr>
          <w:p w:rsidR="00B6236A" w:rsidRDefault="00B6236A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B6236A" w:rsidRDefault="00B6236A" w:rsidP="00381BD5">
            <w:pPr>
              <w:jc w:val="center"/>
            </w:pPr>
            <w:r>
              <w:t>April 24</w:t>
            </w:r>
          </w:p>
        </w:tc>
        <w:tc>
          <w:tcPr>
            <w:tcW w:w="1350" w:type="dxa"/>
          </w:tcPr>
          <w:p w:rsidR="00B6236A" w:rsidRDefault="00B6236A" w:rsidP="00381BD5">
            <w:r>
              <w:t>Tuesday</w:t>
            </w:r>
          </w:p>
        </w:tc>
        <w:tc>
          <w:tcPr>
            <w:tcW w:w="1530" w:type="dxa"/>
          </w:tcPr>
          <w:p w:rsidR="00B6236A" w:rsidRDefault="00B6236A" w:rsidP="00381BD5">
            <w:r>
              <w:t>3:00 – 5:00</w:t>
            </w:r>
          </w:p>
        </w:tc>
        <w:tc>
          <w:tcPr>
            <w:tcW w:w="1980" w:type="dxa"/>
          </w:tcPr>
          <w:p w:rsidR="00B6236A" w:rsidRDefault="00B6236A" w:rsidP="00381BD5"/>
        </w:tc>
        <w:tc>
          <w:tcPr>
            <w:tcW w:w="3325" w:type="dxa"/>
          </w:tcPr>
          <w:p w:rsidR="00B6236A" w:rsidRDefault="00B6236A" w:rsidP="00B6236A">
            <w:r>
              <w:t>ALL CAST and Wolfettes ONLY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April 30</w:t>
            </w:r>
          </w:p>
        </w:tc>
        <w:tc>
          <w:tcPr>
            <w:tcW w:w="1350" w:type="dxa"/>
          </w:tcPr>
          <w:p w:rsidR="00017E95" w:rsidRDefault="00017E95" w:rsidP="00381BD5">
            <w:r>
              <w:t>Monday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017E95" w:rsidP="00381BD5">
            <w:r>
              <w:t xml:space="preserve">Run Scenes </w:t>
            </w:r>
            <w:r w:rsidR="00B6236A" w:rsidRPr="00381BD5">
              <w:rPr>
                <w:b/>
                <w:i/>
              </w:rPr>
              <w:t xml:space="preserve"> Prologue</w:t>
            </w:r>
            <w:r w:rsidR="00B6236A">
              <w:t xml:space="preserve"> </w:t>
            </w:r>
            <w:r>
              <w:t>– 10</w:t>
            </w:r>
          </w:p>
          <w:p w:rsidR="00017E95" w:rsidRDefault="00017E95" w:rsidP="00381BD5">
            <w:r>
              <w:t>ENDING 3</w:t>
            </w:r>
          </w:p>
          <w:p w:rsidR="00017E95" w:rsidRPr="006E5FA7" w:rsidRDefault="00017E95" w:rsidP="00381BD5">
            <w:pPr>
              <w:rPr>
                <w:b/>
              </w:rPr>
            </w:pPr>
            <w:r w:rsidRPr="006E5FA7">
              <w:rPr>
                <w:b/>
              </w:rPr>
              <w:t>TECH REHEARSAL</w:t>
            </w:r>
          </w:p>
        </w:tc>
        <w:tc>
          <w:tcPr>
            <w:tcW w:w="3325" w:type="dxa"/>
          </w:tcPr>
          <w:p w:rsidR="00B6236A" w:rsidRDefault="00B6236A" w:rsidP="00B6236A">
            <w:r>
              <w:t xml:space="preserve">ALL Characters </w:t>
            </w:r>
            <w:r>
              <w:rPr>
                <w:b/>
              </w:rPr>
              <w:t>and</w:t>
            </w:r>
            <w:r>
              <w:t xml:space="preserve"> 6</w:t>
            </w:r>
            <w:r w:rsidRPr="00547D3B">
              <w:rPr>
                <w:vertAlign w:val="superscript"/>
              </w:rPr>
              <w:t>th</w:t>
            </w:r>
            <w:r>
              <w:t xml:space="preserve"> Grade with</w:t>
            </w:r>
          </w:p>
          <w:p w:rsidR="006E5FA7" w:rsidRDefault="00B6236A" w:rsidP="00B6236A">
            <w:r w:rsidRPr="001D162C">
              <w:rPr>
                <w:b/>
              </w:rPr>
              <w:t>ALL</w:t>
            </w:r>
            <w:r>
              <w:t xml:space="preserve"> Wolfettes </w:t>
            </w:r>
            <w:r>
              <w:rPr>
                <w:b/>
              </w:rPr>
              <w:t>PLUS</w:t>
            </w:r>
            <w:r w:rsidRPr="00FA2E57">
              <w:rPr>
                <w:b/>
              </w:rPr>
              <w:t xml:space="preserve"> </w:t>
            </w:r>
            <w:r>
              <w:rPr>
                <w:b/>
              </w:rPr>
              <w:t>Set, Lights, Music, Stage hands, props, costumes, character extras, choreo.</w:t>
            </w:r>
          </w:p>
        </w:tc>
      </w:tr>
      <w:tr w:rsidR="00017E95" w:rsidTr="00381BD5">
        <w:tc>
          <w:tcPr>
            <w:tcW w:w="895" w:type="dxa"/>
            <w:shd w:val="clear" w:color="auto" w:fill="E7E6E6" w:themeFill="background2"/>
          </w:tcPr>
          <w:p w:rsidR="00017E95" w:rsidRDefault="00017E95" w:rsidP="00381BD5">
            <w:pPr>
              <w:pStyle w:val="ListParagraph"/>
            </w:pPr>
          </w:p>
        </w:tc>
        <w:tc>
          <w:tcPr>
            <w:tcW w:w="1710" w:type="dxa"/>
            <w:shd w:val="clear" w:color="auto" w:fill="E7E6E6" w:themeFill="background2"/>
          </w:tcPr>
          <w:p w:rsidR="00017E95" w:rsidRDefault="00017E95" w:rsidP="00381BD5">
            <w:pPr>
              <w:pStyle w:val="ListParagraph"/>
            </w:pPr>
          </w:p>
        </w:tc>
        <w:tc>
          <w:tcPr>
            <w:tcW w:w="1350" w:type="dxa"/>
            <w:shd w:val="clear" w:color="auto" w:fill="E7E6E6" w:themeFill="background2"/>
          </w:tcPr>
          <w:p w:rsidR="00017E95" w:rsidRDefault="00017E95" w:rsidP="00381BD5"/>
        </w:tc>
        <w:tc>
          <w:tcPr>
            <w:tcW w:w="1530" w:type="dxa"/>
            <w:shd w:val="clear" w:color="auto" w:fill="E7E6E6" w:themeFill="background2"/>
          </w:tcPr>
          <w:p w:rsidR="00017E95" w:rsidRDefault="00017E95" w:rsidP="00381BD5"/>
        </w:tc>
        <w:tc>
          <w:tcPr>
            <w:tcW w:w="1980" w:type="dxa"/>
            <w:shd w:val="clear" w:color="auto" w:fill="E7E6E6" w:themeFill="background2"/>
          </w:tcPr>
          <w:p w:rsidR="00017E95" w:rsidRDefault="00017E95" w:rsidP="00381BD5"/>
        </w:tc>
        <w:tc>
          <w:tcPr>
            <w:tcW w:w="3325" w:type="dxa"/>
            <w:shd w:val="clear" w:color="auto" w:fill="E7E6E6" w:themeFill="background2"/>
          </w:tcPr>
          <w:p w:rsidR="00017E95" w:rsidRDefault="00017E95" w:rsidP="00381BD5"/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1</w:t>
            </w:r>
          </w:p>
        </w:tc>
        <w:tc>
          <w:tcPr>
            <w:tcW w:w="1350" w:type="dxa"/>
          </w:tcPr>
          <w:p w:rsidR="00017E95" w:rsidRDefault="00017E95" w:rsidP="00381BD5">
            <w:r>
              <w:t>Tuesday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017E95" w:rsidP="00381BD5">
            <w:r>
              <w:t>TBD</w:t>
            </w:r>
          </w:p>
          <w:p w:rsidR="00017E95" w:rsidRDefault="00017E95" w:rsidP="00381BD5"/>
        </w:tc>
        <w:tc>
          <w:tcPr>
            <w:tcW w:w="3325" w:type="dxa"/>
          </w:tcPr>
          <w:p w:rsidR="00017E95" w:rsidRDefault="00017E95" w:rsidP="00381BD5">
            <w:r>
              <w:t>TBD</w:t>
            </w:r>
          </w:p>
          <w:p w:rsidR="00017E95" w:rsidRDefault="00017E95" w:rsidP="00381BD5"/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2</w:t>
            </w:r>
          </w:p>
        </w:tc>
        <w:tc>
          <w:tcPr>
            <w:tcW w:w="1350" w:type="dxa"/>
          </w:tcPr>
          <w:p w:rsidR="00017E95" w:rsidRDefault="00017E95" w:rsidP="00381BD5">
            <w:r>
              <w:t>Wednesday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017E95" w:rsidP="00381BD5">
            <w:r>
              <w:t>TBD</w:t>
            </w:r>
          </w:p>
        </w:tc>
        <w:tc>
          <w:tcPr>
            <w:tcW w:w="3325" w:type="dxa"/>
          </w:tcPr>
          <w:p w:rsidR="00017E95" w:rsidRDefault="00017E95" w:rsidP="00381BD5">
            <w:r>
              <w:t>TBD</w:t>
            </w:r>
          </w:p>
          <w:p w:rsidR="00017E95" w:rsidRDefault="00017E95" w:rsidP="00381BD5"/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7</w:t>
            </w:r>
          </w:p>
        </w:tc>
        <w:tc>
          <w:tcPr>
            <w:tcW w:w="1350" w:type="dxa"/>
          </w:tcPr>
          <w:p w:rsidR="00017E95" w:rsidRDefault="00017E95" w:rsidP="00381BD5">
            <w:r>
              <w:t>Monday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017E95" w:rsidP="00381BD5">
            <w:r>
              <w:t>PROLOGUE</w:t>
            </w:r>
          </w:p>
          <w:p w:rsidR="00017E95" w:rsidRDefault="00017E95" w:rsidP="00381BD5">
            <w:r>
              <w:t>Scenes 1 – 10</w:t>
            </w:r>
          </w:p>
          <w:p w:rsidR="00017E95" w:rsidRDefault="00017E95" w:rsidP="00381BD5">
            <w:r>
              <w:t>FINALE</w:t>
            </w:r>
          </w:p>
          <w:p w:rsidR="00017E95" w:rsidRDefault="00017E95" w:rsidP="00381BD5">
            <w:r>
              <w:t>TECH AND COSTUMES</w:t>
            </w:r>
          </w:p>
        </w:tc>
        <w:tc>
          <w:tcPr>
            <w:tcW w:w="3325" w:type="dxa"/>
          </w:tcPr>
          <w:p w:rsidR="00017E95" w:rsidRDefault="00017E95" w:rsidP="00381BD5">
            <w:r>
              <w:t>ALL STUDENTS 5th – 8th</w:t>
            </w:r>
          </w:p>
          <w:p w:rsidR="00017E95" w:rsidRDefault="00017E95" w:rsidP="00381BD5"/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8</w:t>
            </w:r>
          </w:p>
        </w:tc>
        <w:tc>
          <w:tcPr>
            <w:tcW w:w="1350" w:type="dxa"/>
          </w:tcPr>
          <w:p w:rsidR="00017E95" w:rsidRDefault="00017E95" w:rsidP="00381BD5">
            <w:r>
              <w:t>Tuesday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017E95" w:rsidP="00381BD5">
            <w:r>
              <w:t>PROLOGUE</w:t>
            </w:r>
          </w:p>
          <w:p w:rsidR="00017E95" w:rsidRDefault="00017E95" w:rsidP="00381BD5">
            <w:r>
              <w:t>Scenes 1 – 10</w:t>
            </w:r>
          </w:p>
          <w:p w:rsidR="00017E95" w:rsidRDefault="00017E95" w:rsidP="00381BD5">
            <w:r>
              <w:t>FINALE</w:t>
            </w:r>
          </w:p>
          <w:p w:rsidR="00017E95" w:rsidRDefault="00017E95" w:rsidP="00381BD5">
            <w:r>
              <w:t>TECH AND COSTUMES</w:t>
            </w:r>
          </w:p>
        </w:tc>
        <w:tc>
          <w:tcPr>
            <w:tcW w:w="3325" w:type="dxa"/>
          </w:tcPr>
          <w:p w:rsidR="00017E95" w:rsidRDefault="00017E95" w:rsidP="00381BD5">
            <w:r>
              <w:t>ALL STUDENTS 5th – 8th</w:t>
            </w:r>
          </w:p>
          <w:p w:rsidR="00017E95" w:rsidRDefault="00017E95" w:rsidP="00381BD5"/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9</w:t>
            </w:r>
          </w:p>
        </w:tc>
        <w:tc>
          <w:tcPr>
            <w:tcW w:w="1350" w:type="dxa"/>
          </w:tcPr>
          <w:p w:rsidR="00017E95" w:rsidRDefault="00017E95" w:rsidP="00381BD5">
            <w:r>
              <w:t>Wednesday</w:t>
            </w:r>
          </w:p>
        </w:tc>
        <w:tc>
          <w:tcPr>
            <w:tcW w:w="1530" w:type="dxa"/>
          </w:tcPr>
          <w:p w:rsidR="00017E95" w:rsidRDefault="00017E95" w:rsidP="00381BD5">
            <w:r>
              <w:t>3:00 – 5:00</w:t>
            </w:r>
          </w:p>
        </w:tc>
        <w:tc>
          <w:tcPr>
            <w:tcW w:w="1980" w:type="dxa"/>
          </w:tcPr>
          <w:p w:rsidR="00017E95" w:rsidRDefault="00017E95" w:rsidP="00381BD5">
            <w:r>
              <w:t>Scenes 1 – 10</w:t>
            </w:r>
          </w:p>
          <w:p w:rsidR="00017E95" w:rsidRDefault="00017E95" w:rsidP="00381BD5"/>
        </w:tc>
        <w:tc>
          <w:tcPr>
            <w:tcW w:w="3325" w:type="dxa"/>
          </w:tcPr>
          <w:p w:rsidR="00B6236A" w:rsidRDefault="00B6236A" w:rsidP="00B6236A">
            <w:r>
              <w:t xml:space="preserve">ALL Characters and </w:t>
            </w:r>
            <w:r w:rsidRPr="001D162C">
              <w:rPr>
                <w:b/>
              </w:rPr>
              <w:t>ALL</w:t>
            </w:r>
            <w:r>
              <w:t xml:space="preserve"> Wolfettes </w:t>
            </w:r>
          </w:p>
          <w:p w:rsidR="006E5FA7" w:rsidRDefault="006E5FA7" w:rsidP="00381BD5">
            <w:r>
              <w:rPr>
                <w:b/>
              </w:rPr>
              <w:t>plus assigned CREW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10</w:t>
            </w:r>
          </w:p>
        </w:tc>
        <w:tc>
          <w:tcPr>
            <w:tcW w:w="1350" w:type="dxa"/>
          </w:tcPr>
          <w:p w:rsidR="00017E95" w:rsidRDefault="00017E95" w:rsidP="00381BD5">
            <w:r>
              <w:t>Thursday</w:t>
            </w:r>
          </w:p>
        </w:tc>
        <w:tc>
          <w:tcPr>
            <w:tcW w:w="1530" w:type="dxa"/>
          </w:tcPr>
          <w:p w:rsidR="00017E95" w:rsidRDefault="00017E95" w:rsidP="00381BD5">
            <w:r>
              <w:t>7pm</w:t>
            </w:r>
          </w:p>
        </w:tc>
        <w:tc>
          <w:tcPr>
            <w:tcW w:w="1980" w:type="dxa"/>
          </w:tcPr>
          <w:p w:rsidR="00017E95" w:rsidRDefault="00017E95" w:rsidP="00381BD5">
            <w:r>
              <w:t>1</w:t>
            </w:r>
            <w:r w:rsidRPr="00C95C82">
              <w:rPr>
                <w:vertAlign w:val="superscript"/>
              </w:rPr>
              <w:t>st</w:t>
            </w:r>
            <w:r>
              <w:t xml:space="preserve"> PERFORMANCE</w:t>
            </w:r>
          </w:p>
        </w:tc>
        <w:tc>
          <w:tcPr>
            <w:tcW w:w="3325" w:type="dxa"/>
          </w:tcPr>
          <w:p w:rsidR="00017E95" w:rsidRDefault="00017E95" w:rsidP="00381BD5">
            <w:r>
              <w:t>ALL Students 5</w:t>
            </w:r>
            <w:r w:rsidRPr="00C95C82">
              <w:rPr>
                <w:vertAlign w:val="superscript"/>
              </w:rPr>
              <w:t>th</w:t>
            </w:r>
            <w:r>
              <w:t xml:space="preserve"> – 8</w:t>
            </w:r>
            <w:r w:rsidRPr="00C95C82">
              <w:rPr>
                <w:vertAlign w:val="superscript"/>
              </w:rPr>
              <w:t>th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11</w:t>
            </w:r>
            <w:r w:rsidRPr="00F32624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17E95" w:rsidRDefault="00017E95" w:rsidP="00381BD5">
            <w:r>
              <w:t>Friday</w:t>
            </w:r>
          </w:p>
        </w:tc>
        <w:tc>
          <w:tcPr>
            <w:tcW w:w="1530" w:type="dxa"/>
          </w:tcPr>
          <w:p w:rsidR="00017E95" w:rsidRDefault="00017E95" w:rsidP="00381BD5">
            <w:r>
              <w:t>7pm</w:t>
            </w:r>
          </w:p>
        </w:tc>
        <w:tc>
          <w:tcPr>
            <w:tcW w:w="1980" w:type="dxa"/>
          </w:tcPr>
          <w:p w:rsidR="00017E95" w:rsidRDefault="00017E95" w:rsidP="00381BD5">
            <w:r>
              <w:t>2</w:t>
            </w:r>
            <w:r w:rsidRPr="00C95C82">
              <w:rPr>
                <w:vertAlign w:val="superscript"/>
              </w:rPr>
              <w:t>nd</w:t>
            </w:r>
            <w:r>
              <w:t xml:space="preserve"> PERFORMANCE</w:t>
            </w:r>
          </w:p>
        </w:tc>
        <w:tc>
          <w:tcPr>
            <w:tcW w:w="3325" w:type="dxa"/>
          </w:tcPr>
          <w:p w:rsidR="00017E95" w:rsidRDefault="00017E95" w:rsidP="00381BD5">
            <w:r>
              <w:t>ALL Students 5</w:t>
            </w:r>
            <w:r w:rsidRPr="00C95C82">
              <w:rPr>
                <w:vertAlign w:val="superscript"/>
              </w:rPr>
              <w:t>th</w:t>
            </w:r>
            <w:r>
              <w:t xml:space="preserve"> – 8</w:t>
            </w:r>
            <w:r w:rsidRPr="00C95C82">
              <w:rPr>
                <w:vertAlign w:val="superscript"/>
              </w:rPr>
              <w:t>th</w:t>
            </w:r>
          </w:p>
        </w:tc>
      </w:tr>
      <w:tr w:rsidR="00017E95" w:rsidTr="00381BD5">
        <w:tc>
          <w:tcPr>
            <w:tcW w:w="895" w:type="dxa"/>
          </w:tcPr>
          <w:p w:rsidR="00017E95" w:rsidRDefault="00017E95" w:rsidP="00381BD5">
            <w:pPr>
              <w:pStyle w:val="ListParagraph"/>
            </w:pPr>
          </w:p>
        </w:tc>
        <w:tc>
          <w:tcPr>
            <w:tcW w:w="1710" w:type="dxa"/>
          </w:tcPr>
          <w:p w:rsidR="00017E95" w:rsidRDefault="00017E95" w:rsidP="00381BD5">
            <w:pPr>
              <w:jc w:val="center"/>
            </w:pPr>
            <w:r>
              <w:t>May 15</w:t>
            </w:r>
            <w:r w:rsidRPr="00F32624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17E95" w:rsidRDefault="00017E95" w:rsidP="00381BD5">
            <w:r>
              <w:t xml:space="preserve">Tuesday </w:t>
            </w:r>
          </w:p>
        </w:tc>
        <w:tc>
          <w:tcPr>
            <w:tcW w:w="1530" w:type="dxa"/>
          </w:tcPr>
          <w:p w:rsidR="00017E95" w:rsidRDefault="00017E95" w:rsidP="00381BD5">
            <w:r>
              <w:t xml:space="preserve">DURING CLASS </w:t>
            </w:r>
          </w:p>
        </w:tc>
        <w:tc>
          <w:tcPr>
            <w:tcW w:w="1980" w:type="dxa"/>
          </w:tcPr>
          <w:p w:rsidR="00017E95" w:rsidRDefault="00017E95" w:rsidP="00381BD5">
            <w:r>
              <w:t>WRAP PARTY</w:t>
            </w:r>
          </w:p>
        </w:tc>
        <w:tc>
          <w:tcPr>
            <w:tcW w:w="3325" w:type="dxa"/>
          </w:tcPr>
          <w:p w:rsidR="00017E95" w:rsidRDefault="00017E95" w:rsidP="00381BD5">
            <w:r>
              <w:t>8</w:t>
            </w:r>
            <w:r w:rsidRPr="004E6CF4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017E95" w:rsidRDefault="00017E95" w:rsidP="00381BD5">
            <w:r>
              <w:t>WELL DONE!! BRAVO! CONGRATULATIONS!</w:t>
            </w:r>
          </w:p>
        </w:tc>
      </w:tr>
    </w:tbl>
    <w:p w:rsidR="00381BD5" w:rsidRDefault="00381BD5" w:rsidP="00381BD5">
      <w:pPr>
        <w:spacing w:after="0" w:line="240" w:lineRule="auto"/>
        <w:jc w:val="center"/>
        <w:rPr>
          <w:b/>
        </w:rPr>
      </w:pPr>
      <w:r>
        <w:rPr>
          <w:b/>
        </w:rPr>
        <w:t>BIG BAD MUSICAL</w:t>
      </w:r>
    </w:p>
    <w:p w:rsidR="004A32DF" w:rsidRPr="00B6236A" w:rsidRDefault="00381BD5" w:rsidP="00B6236A">
      <w:pPr>
        <w:spacing w:after="0" w:line="240" w:lineRule="auto"/>
        <w:jc w:val="center"/>
        <w:rPr>
          <w:b/>
        </w:rPr>
      </w:pPr>
      <w:r>
        <w:rPr>
          <w:b/>
        </w:rPr>
        <w:t>REHEARSAL SCHEDULE</w:t>
      </w:r>
    </w:p>
    <w:sectPr w:rsidR="004A32DF" w:rsidRPr="00B6236A" w:rsidSect="002E5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29" w:rsidRDefault="00BF5E29" w:rsidP="006C5881">
      <w:pPr>
        <w:spacing w:after="0" w:line="240" w:lineRule="auto"/>
      </w:pPr>
      <w:r>
        <w:separator/>
      </w:r>
    </w:p>
  </w:endnote>
  <w:endnote w:type="continuationSeparator" w:id="0">
    <w:p w:rsidR="00BF5E29" w:rsidRDefault="00BF5E29" w:rsidP="006C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29" w:rsidRDefault="00BF5E29" w:rsidP="006C5881">
      <w:pPr>
        <w:spacing w:after="0" w:line="240" w:lineRule="auto"/>
      </w:pPr>
      <w:r>
        <w:separator/>
      </w:r>
    </w:p>
  </w:footnote>
  <w:footnote w:type="continuationSeparator" w:id="0">
    <w:p w:rsidR="00BF5E29" w:rsidRDefault="00BF5E29" w:rsidP="006C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89F"/>
    <w:multiLevelType w:val="hybridMultilevel"/>
    <w:tmpl w:val="8092C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D7520"/>
    <w:multiLevelType w:val="hybridMultilevel"/>
    <w:tmpl w:val="3580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B4215"/>
    <w:multiLevelType w:val="hybridMultilevel"/>
    <w:tmpl w:val="BEA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DF"/>
    <w:rsid w:val="00017E95"/>
    <w:rsid w:val="00021280"/>
    <w:rsid w:val="000A4FA7"/>
    <w:rsid w:val="000B2C25"/>
    <w:rsid w:val="000C30F2"/>
    <w:rsid w:val="00111D92"/>
    <w:rsid w:val="00126D22"/>
    <w:rsid w:val="001405BD"/>
    <w:rsid w:val="001617E9"/>
    <w:rsid w:val="00195A37"/>
    <w:rsid w:val="001D162C"/>
    <w:rsid w:val="001D7E0E"/>
    <w:rsid w:val="001E0AFA"/>
    <w:rsid w:val="001E52FB"/>
    <w:rsid w:val="002E5525"/>
    <w:rsid w:val="00301966"/>
    <w:rsid w:val="00381BD5"/>
    <w:rsid w:val="003B3BE4"/>
    <w:rsid w:val="003E5C98"/>
    <w:rsid w:val="0046123D"/>
    <w:rsid w:val="0046383E"/>
    <w:rsid w:val="00492461"/>
    <w:rsid w:val="004A32DF"/>
    <w:rsid w:val="004E6CF4"/>
    <w:rsid w:val="00547D3B"/>
    <w:rsid w:val="00550E2D"/>
    <w:rsid w:val="00561025"/>
    <w:rsid w:val="00575674"/>
    <w:rsid w:val="005803BC"/>
    <w:rsid w:val="00614909"/>
    <w:rsid w:val="00662417"/>
    <w:rsid w:val="006C5881"/>
    <w:rsid w:val="006D52DB"/>
    <w:rsid w:val="006D79DF"/>
    <w:rsid w:val="006E5FA7"/>
    <w:rsid w:val="006F67D4"/>
    <w:rsid w:val="006F6968"/>
    <w:rsid w:val="00732799"/>
    <w:rsid w:val="00751F93"/>
    <w:rsid w:val="00866EAC"/>
    <w:rsid w:val="00872185"/>
    <w:rsid w:val="00927BA2"/>
    <w:rsid w:val="00937A54"/>
    <w:rsid w:val="00977A22"/>
    <w:rsid w:val="00992091"/>
    <w:rsid w:val="00A0280E"/>
    <w:rsid w:val="00A548CF"/>
    <w:rsid w:val="00AA0115"/>
    <w:rsid w:val="00B6236A"/>
    <w:rsid w:val="00BF5E29"/>
    <w:rsid w:val="00C25DD7"/>
    <w:rsid w:val="00C95C82"/>
    <w:rsid w:val="00CC6607"/>
    <w:rsid w:val="00D07A27"/>
    <w:rsid w:val="00D10928"/>
    <w:rsid w:val="00D77ED7"/>
    <w:rsid w:val="00DF7CC8"/>
    <w:rsid w:val="00E82148"/>
    <w:rsid w:val="00EB13D6"/>
    <w:rsid w:val="00F32624"/>
    <w:rsid w:val="00FA2E57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7ADA6D"/>
  <w15:chartTrackingRefBased/>
  <w15:docId w15:val="{B2684438-65F0-46AB-A342-81B3E98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81"/>
  </w:style>
  <w:style w:type="paragraph" w:styleId="Footer">
    <w:name w:val="footer"/>
    <w:basedOn w:val="Normal"/>
    <w:link w:val="FooterChar"/>
    <w:uiPriority w:val="99"/>
    <w:unhideWhenUsed/>
    <w:rsid w:val="006C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81"/>
  </w:style>
  <w:style w:type="paragraph" w:styleId="BalloonText">
    <w:name w:val="Balloon Text"/>
    <w:basedOn w:val="Normal"/>
    <w:link w:val="BalloonTextChar"/>
    <w:uiPriority w:val="99"/>
    <w:semiHidden/>
    <w:unhideWhenUsed/>
    <w:rsid w:val="00D1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15E6-1591-4EBF-982F-FCBAE3AF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78879016</Template>
  <TotalTime>228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Park, MD 20740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Shindana Crawford</dc:creator>
  <cp:keywords/>
  <dc:description/>
  <cp:lastModifiedBy>Shindana Crawford</cp:lastModifiedBy>
  <cp:revision>6</cp:revision>
  <cp:lastPrinted>2018-03-27T17:14:00Z</cp:lastPrinted>
  <dcterms:created xsi:type="dcterms:W3CDTF">2018-03-27T17:05:00Z</dcterms:created>
  <dcterms:modified xsi:type="dcterms:W3CDTF">2018-03-28T15:30:00Z</dcterms:modified>
</cp:coreProperties>
</file>