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24" w:rsidRDefault="00F47524" w:rsidP="00F47524">
      <w:r>
        <w:t>Dear Parents,</w:t>
      </w:r>
      <w:r>
        <w:br/>
      </w:r>
    </w:p>
    <w:p w:rsidR="00F47524" w:rsidRDefault="00F47524" w:rsidP="00F47524">
      <w:pPr>
        <w:ind w:firstLine="720"/>
        <w:rPr>
          <w:szCs w:val="28"/>
        </w:rPr>
      </w:pPr>
      <w:r>
        <w:rPr>
          <w:szCs w:val="28"/>
        </w:rPr>
        <w:t xml:space="preserve">The time has come! Our Christmas celebration is quickly approaching. </w:t>
      </w:r>
      <w:r>
        <w:t xml:space="preserve">The Holy Redeemer Christmas Pageant and Concert is Monday evening, December 16, 2019 at 7:00 P.M. </w:t>
      </w:r>
      <w:r>
        <w:rPr>
          <w:szCs w:val="28"/>
        </w:rPr>
        <w:t xml:space="preserve">The program combines the traditional re-telling of the Christmas story and holiday music.  This year our show will include a band performance. Students have been diligent in their preparation, and are excited about you seeing all of their hard work come to life! </w:t>
      </w:r>
    </w:p>
    <w:p w:rsidR="00F47524" w:rsidRDefault="00F47524" w:rsidP="00F47524">
      <w:pPr>
        <w:rPr>
          <w:szCs w:val="28"/>
        </w:rPr>
      </w:pPr>
    </w:p>
    <w:p w:rsidR="00F47524" w:rsidRDefault="00F47524" w:rsidP="00F47524">
      <w:pPr>
        <w:ind w:firstLine="720"/>
        <w:rPr>
          <w:szCs w:val="28"/>
        </w:rPr>
      </w:pPr>
      <w:r>
        <w:rPr>
          <w:szCs w:val="28"/>
        </w:rPr>
        <w:t>Here is what you need to know:</w:t>
      </w:r>
    </w:p>
    <w:p w:rsidR="00F47524" w:rsidRDefault="00F47524" w:rsidP="00F47524"/>
    <w:p w:rsidR="00F47524" w:rsidRDefault="00F47524" w:rsidP="00F47524">
      <w:pPr>
        <w:rPr>
          <w:b/>
          <w:bCs/>
          <w:u w:val="single"/>
        </w:rPr>
      </w:pPr>
      <w:r>
        <w:rPr>
          <w:b/>
          <w:bCs/>
          <w:u w:val="single"/>
        </w:rPr>
        <w:t>PRE K to 3rd GRADE</w:t>
      </w:r>
    </w:p>
    <w:p w:rsidR="00F47524" w:rsidRDefault="00947BF9" w:rsidP="00F47524">
      <w:pPr>
        <w:numPr>
          <w:ilvl w:val="0"/>
          <w:numId w:val="1"/>
        </w:numPr>
      </w:pPr>
      <w:r>
        <w:t xml:space="preserve">Doors will be opened at 6:30. </w:t>
      </w:r>
      <w:r w:rsidR="00F47524">
        <w:t xml:space="preserve">Students should arrive </w:t>
      </w:r>
      <w:r>
        <w:t>at the school no later than 6:45</w:t>
      </w:r>
      <w:r w:rsidR="00F47524">
        <w:t xml:space="preserve"> P.M.</w:t>
      </w:r>
      <w:r>
        <w:t xml:space="preserve"> </w:t>
      </w:r>
    </w:p>
    <w:p w:rsidR="00F47524" w:rsidRPr="00884BDA" w:rsidRDefault="00F47524" w:rsidP="00F47524">
      <w:pPr>
        <w:numPr>
          <w:ilvl w:val="0"/>
          <w:numId w:val="1"/>
        </w:numPr>
        <w:rPr>
          <w:szCs w:val="28"/>
        </w:rPr>
      </w:pPr>
      <w:r w:rsidRPr="00884BDA">
        <w:rPr>
          <w:b/>
          <w:bCs/>
        </w:rPr>
        <w:t>Students should report to their homeroom upon arrival.</w:t>
      </w:r>
      <w:r>
        <w:t xml:space="preserve"> </w:t>
      </w:r>
    </w:p>
    <w:p w:rsidR="00270EC4" w:rsidRDefault="00F47524" w:rsidP="00F47524">
      <w:pPr>
        <w:numPr>
          <w:ilvl w:val="0"/>
          <w:numId w:val="1"/>
        </w:numPr>
        <w:rPr>
          <w:szCs w:val="28"/>
        </w:rPr>
      </w:pPr>
      <w:r>
        <w:t xml:space="preserve">Students are to dress in their best Christmas outfit for this evening performance. Our color theme is </w:t>
      </w:r>
      <w:r w:rsidR="00270EC4" w:rsidRPr="00270EC4">
        <w:rPr>
          <w:color w:val="FF0000"/>
        </w:rPr>
        <w:t>red</w:t>
      </w:r>
      <w:r w:rsidRPr="00270EC4">
        <w:rPr>
          <w:color w:val="FF0000"/>
        </w:rPr>
        <w:t xml:space="preserve"> </w:t>
      </w:r>
      <w:r>
        <w:t xml:space="preserve">this year. </w:t>
      </w:r>
      <w:r w:rsidRPr="00884BDA">
        <w:rPr>
          <w:szCs w:val="28"/>
        </w:rPr>
        <w:t>Girls sh</w:t>
      </w:r>
      <w:r>
        <w:rPr>
          <w:szCs w:val="28"/>
        </w:rPr>
        <w:t>ould wear a nice dress, skirt,</w:t>
      </w:r>
      <w:r w:rsidRPr="00884BDA">
        <w:rPr>
          <w:szCs w:val="28"/>
        </w:rPr>
        <w:t xml:space="preserve"> dress slack</w:t>
      </w:r>
      <w:r>
        <w:rPr>
          <w:szCs w:val="28"/>
        </w:rPr>
        <w:t>s,</w:t>
      </w:r>
      <w:r w:rsidRPr="00884BDA">
        <w:rPr>
          <w:szCs w:val="28"/>
        </w:rPr>
        <w:t xml:space="preserve"> blouse</w:t>
      </w:r>
      <w:r>
        <w:rPr>
          <w:szCs w:val="28"/>
        </w:rPr>
        <w:t xml:space="preserve"> or sweater</w:t>
      </w:r>
      <w:r w:rsidRPr="00884BDA">
        <w:rPr>
          <w:szCs w:val="28"/>
        </w:rPr>
        <w:t>; boys should wear</w:t>
      </w:r>
      <w:r>
        <w:rPr>
          <w:szCs w:val="28"/>
        </w:rPr>
        <w:t xml:space="preserve"> a sweater, dress shirt or shirt and tie</w:t>
      </w:r>
      <w:r w:rsidRPr="00884BDA">
        <w:rPr>
          <w:szCs w:val="28"/>
        </w:rPr>
        <w:t xml:space="preserve">. </w:t>
      </w:r>
      <w:r w:rsidR="00270EC4">
        <w:rPr>
          <w:szCs w:val="28"/>
        </w:rPr>
        <w:t>Our aim</w:t>
      </w:r>
      <w:r w:rsidR="000B3FF7">
        <w:rPr>
          <w:szCs w:val="28"/>
        </w:rPr>
        <w:t xml:space="preserve"> is to flood the stage with </w:t>
      </w:r>
      <w:r w:rsidR="00270EC4">
        <w:rPr>
          <w:szCs w:val="28"/>
        </w:rPr>
        <w:t xml:space="preserve">red so however you wish to incorporate the color into </w:t>
      </w:r>
      <w:r w:rsidR="000B3FF7">
        <w:rPr>
          <w:szCs w:val="28"/>
        </w:rPr>
        <w:t>an</w:t>
      </w:r>
      <w:r w:rsidR="00270EC4">
        <w:rPr>
          <w:szCs w:val="28"/>
        </w:rPr>
        <w:t xml:space="preserve"> outfit is at your discretion. </w:t>
      </w:r>
    </w:p>
    <w:p w:rsidR="00F47524" w:rsidRPr="00884BDA" w:rsidRDefault="00F47524" w:rsidP="00F47524">
      <w:pPr>
        <w:numPr>
          <w:ilvl w:val="0"/>
          <w:numId w:val="1"/>
        </w:numPr>
        <w:rPr>
          <w:szCs w:val="28"/>
        </w:rPr>
      </w:pPr>
      <w:r w:rsidRPr="00884BDA">
        <w:rPr>
          <w:szCs w:val="28"/>
        </w:rPr>
        <w:t xml:space="preserve">Be aware </w:t>
      </w:r>
      <w:r>
        <w:rPr>
          <w:szCs w:val="28"/>
        </w:rPr>
        <w:t>our students</w:t>
      </w:r>
      <w:r w:rsidRPr="00884BDA">
        <w:rPr>
          <w:szCs w:val="28"/>
        </w:rPr>
        <w:t xml:space="preserve"> will be </w:t>
      </w:r>
      <w:r w:rsidRPr="00270EC4">
        <w:rPr>
          <w:szCs w:val="28"/>
        </w:rPr>
        <w:t>moving</w:t>
      </w:r>
      <w:r w:rsidRPr="00884BDA">
        <w:rPr>
          <w:szCs w:val="28"/>
        </w:rPr>
        <w:t xml:space="preserve"> on and off risers</w:t>
      </w:r>
      <w:r>
        <w:rPr>
          <w:szCs w:val="28"/>
        </w:rPr>
        <w:t>,</w:t>
      </w:r>
      <w:r w:rsidRPr="00884BDA">
        <w:rPr>
          <w:szCs w:val="28"/>
        </w:rPr>
        <w:t xml:space="preserve"> secure, comfortable shoes are </w:t>
      </w:r>
      <w:r>
        <w:rPr>
          <w:szCs w:val="28"/>
        </w:rPr>
        <w:t>required</w:t>
      </w:r>
      <w:r w:rsidRPr="00884BDA">
        <w:rPr>
          <w:szCs w:val="28"/>
        </w:rPr>
        <w:t>.</w:t>
      </w:r>
    </w:p>
    <w:p w:rsidR="00F47524" w:rsidRPr="002D2A49" w:rsidRDefault="00F47524" w:rsidP="00F47524">
      <w:pPr>
        <w:numPr>
          <w:ilvl w:val="0"/>
          <w:numId w:val="1"/>
        </w:numPr>
        <w:rPr>
          <w:szCs w:val="28"/>
        </w:rPr>
      </w:pPr>
      <w:r>
        <w:t>After the performance is over, your child will be picked up from their homeroom.</w:t>
      </w:r>
    </w:p>
    <w:p w:rsidR="002D2A49" w:rsidRPr="00F47524" w:rsidRDefault="002D2A49" w:rsidP="002D2A49">
      <w:pPr>
        <w:ind w:left="1080"/>
        <w:rPr>
          <w:szCs w:val="28"/>
        </w:rPr>
      </w:pPr>
    </w:p>
    <w:p w:rsidR="00F47524" w:rsidRPr="002D2A49" w:rsidRDefault="00F47524" w:rsidP="00F47524">
      <w:pPr>
        <w:rPr>
          <w:b/>
          <w:u w:val="single"/>
        </w:rPr>
      </w:pPr>
      <w:r w:rsidRPr="002D2A49">
        <w:rPr>
          <w:b/>
          <w:u w:val="single"/>
        </w:rPr>
        <w:t>4</w:t>
      </w:r>
      <w:r w:rsidRPr="002D2A49">
        <w:rPr>
          <w:b/>
          <w:u w:val="single"/>
          <w:vertAlign w:val="superscript"/>
        </w:rPr>
        <w:t>th</w:t>
      </w:r>
      <w:r w:rsidRPr="002D2A49">
        <w:rPr>
          <w:b/>
          <w:u w:val="single"/>
        </w:rPr>
        <w:t xml:space="preserve"> GRADE</w:t>
      </w:r>
    </w:p>
    <w:p w:rsidR="00F47524" w:rsidRPr="000B3FF7" w:rsidRDefault="00F47524" w:rsidP="00270EC4">
      <w:pPr>
        <w:pStyle w:val="ListParagraph"/>
        <w:numPr>
          <w:ilvl w:val="0"/>
          <w:numId w:val="3"/>
        </w:numPr>
        <w:rPr>
          <w:szCs w:val="28"/>
        </w:rPr>
      </w:pPr>
      <w:r>
        <w:t>Students are</w:t>
      </w:r>
      <w:r w:rsidR="002D2A49">
        <w:t xml:space="preserve"> being asked to dress as a specific character </w:t>
      </w:r>
      <w:r w:rsidR="00270EC4">
        <w:t>from the Charlie Brown Christmas show. Please see the 4</w:t>
      </w:r>
      <w:r w:rsidR="00270EC4" w:rsidRPr="00270EC4">
        <w:rPr>
          <w:vertAlign w:val="superscript"/>
        </w:rPr>
        <w:t>th</w:t>
      </w:r>
      <w:r w:rsidR="00270EC4">
        <w:t xml:space="preserve"> grade homework page</w:t>
      </w:r>
      <w:r>
        <w:t xml:space="preserve"> </w:t>
      </w:r>
      <w:r w:rsidR="00270EC4">
        <w:t>for details.</w:t>
      </w:r>
    </w:p>
    <w:p w:rsidR="00F47524" w:rsidRDefault="00F47524" w:rsidP="00F47524"/>
    <w:p w:rsidR="00F47524" w:rsidRDefault="00F47524" w:rsidP="00F47524">
      <w:pPr>
        <w:pStyle w:val="Heading1"/>
      </w:pPr>
      <w:r>
        <w:t xml:space="preserve">DRAMA CLUB </w:t>
      </w:r>
    </w:p>
    <w:p w:rsidR="00F47524" w:rsidRDefault="00947BF9" w:rsidP="00F47524">
      <w:pPr>
        <w:numPr>
          <w:ilvl w:val="0"/>
          <w:numId w:val="2"/>
        </w:numPr>
      </w:pPr>
      <w:r>
        <w:t xml:space="preserve">Doors will be opened at 6:30. </w:t>
      </w:r>
      <w:r w:rsidR="00F47524">
        <w:t xml:space="preserve">Production team members are to report </w:t>
      </w:r>
      <w:r>
        <w:t>to the school no later than 6:45</w:t>
      </w:r>
      <w:r w:rsidR="00F47524">
        <w:t>P.M.</w:t>
      </w:r>
    </w:p>
    <w:p w:rsidR="00F47524" w:rsidRDefault="00F47524" w:rsidP="00F47524">
      <w:pPr>
        <w:numPr>
          <w:ilvl w:val="0"/>
          <w:numId w:val="1"/>
        </w:numPr>
      </w:pPr>
      <w:r>
        <w:rPr>
          <w:b/>
          <w:bCs/>
        </w:rPr>
        <w:t>Students should report to Ms. Crawford in the Music Room</w:t>
      </w:r>
      <w:r>
        <w:t xml:space="preserve"> upon arrival.</w:t>
      </w:r>
    </w:p>
    <w:p w:rsidR="00F47524" w:rsidRDefault="00F47524" w:rsidP="00F47524">
      <w:pPr>
        <w:numPr>
          <w:ilvl w:val="0"/>
          <w:numId w:val="1"/>
        </w:numPr>
      </w:pPr>
      <w:r>
        <w:t>Students should dress in black slacks or skirt with a Christmas color top.</w:t>
      </w:r>
      <w:r w:rsidRPr="005A4E01">
        <w:t xml:space="preserve"> </w:t>
      </w:r>
      <w:r>
        <w:t>Our color</w:t>
      </w:r>
      <w:r w:rsidR="00270EC4">
        <w:t xml:space="preserve"> theme is red</w:t>
      </w:r>
      <w:r>
        <w:t>.</w:t>
      </w:r>
    </w:p>
    <w:p w:rsidR="00F47524" w:rsidRDefault="00F47524" w:rsidP="00F47524">
      <w:pPr>
        <w:numPr>
          <w:ilvl w:val="0"/>
          <w:numId w:val="1"/>
        </w:numPr>
      </w:pPr>
      <w:r>
        <w:t xml:space="preserve">Students in band </w:t>
      </w:r>
      <w:r w:rsidR="00270EC4">
        <w:t xml:space="preserve">please follow Mr. </w:t>
      </w:r>
      <w:proofErr w:type="spellStart"/>
      <w:r w:rsidR="00270EC4">
        <w:t>Varrone’s</w:t>
      </w:r>
      <w:proofErr w:type="spellEnd"/>
      <w:r w:rsidR="00270EC4">
        <w:t xml:space="preserve"> guidelines for attire</w:t>
      </w:r>
      <w:r>
        <w:t>.</w:t>
      </w:r>
    </w:p>
    <w:p w:rsidR="00F47524" w:rsidRDefault="00F47524" w:rsidP="00F47524"/>
    <w:p w:rsidR="00F47524" w:rsidRDefault="00F47524" w:rsidP="00F47524">
      <w:pPr>
        <w:ind w:firstLine="720"/>
        <w:rPr>
          <w:szCs w:val="28"/>
        </w:rPr>
      </w:pPr>
      <w:r>
        <w:t>Enjoy holiday treats before and during our show this year in support of our spring musical</w:t>
      </w:r>
      <w:r w:rsidR="00270EC4">
        <w:t xml:space="preserve"> supplied by the Girl Scouts</w:t>
      </w:r>
      <w:r>
        <w:t xml:space="preserve">. </w:t>
      </w:r>
      <w:r>
        <w:rPr>
          <w:szCs w:val="28"/>
        </w:rPr>
        <w:t>Keep in mind public performances of this type are an important part of a child’s musical, artistic and social education. Thank you for your support of this endeavor and Merry Christmas! See you at the concert.</w:t>
      </w:r>
    </w:p>
    <w:p w:rsidR="00F47524" w:rsidRDefault="00F47524" w:rsidP="00F47524">
      <w:pPr>
        <w:rPr>
          <w:szCs w:val="28"/>
        </w:rPr>
      </w:pPr>
    </w:p>
    <w:p w:rsidR="00F47524" w:rsidRDefault="00F47524" w:rsidP="00F47524">
      <w:pPr>
        <w:rPr>
          <w:szCs w:val="28"/>
        </w:rPr>
      </w:pPr>
      <w:r>
        <w:rPr>
          <w:szCs w:val="28"/>
        </w:rPr>
        <w:t xml:space="preserve">Sincerely, </w:t>
      </w:r>
    </w:p>
    <w:p w:rsidR="00F47524" w:rsidRDefault="00F47524" w:rsidP="00F47524">
      <w:pPr>
        <w:rPr>
          <w:szCs w:val="28"/>
        </w:rPr>
      </w:pPr>
    </w:p>
    <w:p w:rsidR="00F47524" w:rsidRDefault="00F47524" w:rsidP="00F47524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Ms. Shindana Crawford </w:t>
      </w:r>
    </w:p>
    <w:p w:rsidR="00F47524" w:rsidRDefault="00F47524" w:rsidP="00F47524">
      <w:pPr>
        <w:rPr>
          <w:szCs w:val="28"/>
        </w:rPr>
      </w:pPr>
      <w:r>
        <w:rPr>
          <w:szCs w:val="28"/>
        </w:rPr>
        <w:t>Music Teacher</w:t>
      </w:r>
    </w:p>
    <w:p w:rsidR="00F47524" w:rsidRDefault="00F47524" w:rsidP="00F47524">
      <w:pPr>
        <w:rPr>
          <w:szCs w:val="28"/>
        </w:rPr>
      </w:pPr>
    </w:p>
    <w:p w:rsidR="00482859" w:rsidRPr="00270EC4" w:rsidRDefault="00F47524">
      <w:pPr>
        <w:rPr>
          <w:sz w:val="28"/>
          <w:szCs w:val="28"/>
        </w:rPr>
      </w:pPr>
      <w:r>
        <w:rPr>
          <w:szCs w:val="28"/>
        </w:rPr>
        <w:t xml:space="preserve">Cc: </w:t>
      </w:r>
      <w:r w:rsidR="00270EC4">
        <w:rPr>
          <w:szCs w:val="28"/>
        </w:rPr>
        <w:t>Brianna Alaimo</w:t>
      </w:r>
    </w:p>
    <w:sectPr w:rsidR="00482859" w:rsidRPr="0027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5218"/>
    <w:multiLevelType w:val="hybridMultilevel"/>
    <w:tmpl w:val="5F98A8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777F1"/>
    <w:multiLevelType w:val="hybridMultilevel"/>
    <w:tmpl w:val="6D6C1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22CFC"/>
    <w:multiLevelType w:val="hybridMultilevel"/>
    <w:tmpl w:val="EA9E31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4"/>
    <w:rsid w:val="000B3FF7"/>
    <w:rsid w:val="00270EC4"/>
    <w:rsid w:val="002D2A49"/>
    <w:rsid w:val="00482859"/>
    <w:rsid w:val="00947BF9"/>
    <w:rsid w:val="00F4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7C8D"/>
  <w15:chartTrackingRefBased/>
  <w15:docId w15:val="{5DEC2E41-8DD7-4EFE-B750-5ED21B97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752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52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70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4670F43A</Template>
  <TotalTime>0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Park, MD 20740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Shindana Crawford</dc:creator>
  <cp:keywords/>
  <dc:description/>
  <cp:lastModifiedBy>Shindana Crawford</cp:lastModifiedBy>
  <cp:revision>2</cp:revision>
  <cp:lastPrinted>2019-11-26T18:56:00Z</cp:lastPrinted>
  <dcterms:created xsi:type="dcterms:W3CDTF">2019-11-26T19:06:00Z</dcterms:created>
  <dcterms:modified xsi:type="dcterms:W3CDTF">2019-11-26T19:06:00Z</dcterms:modified>
</cp:coreProperties>
</file>