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B2" w:rsidRDefault="005A55B2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Date:_______________</w:t>
      </w:r>
    </w:p>
    <w:p w:rsidR="005A55B2" w:rsidRDefault="005A55B2">
      <w:r>
        <w:t xml:space="preserve">Go to </w:t>
      </w:r>
      <w:hyperlink r:id="rId4" w:history="1">
        <w:r w:rsidRPr="00A426F4">
          <w:rPr>
            <w:rStyle w:val="Hyperlink"/>
          </w:rPr>
          <w:t>www.annefrank.org</w:t>
        </w:r>
      </w:hyperlink>
      <w:r w:rsidR="008222D0">
        <w:t xml:space="preserve"> and visit the tabs for the M</w:t>
      </w:r>
      <w:r>
        <w:t>useum</w:t>
      </w:r>
      <w:r w:rsidR="008222D0">
        <w:t xml:space="preserve"> and Anne Frank. Under Anne Frank look at</w:t>
      </w:r>
      <w:r>
        <w:t xml:space="preserve"> the diary, her short life,</w:t>
      </w:r>
      <w:r w:rsidR="008222D0">
        <w:t xml:space="preserve"> the main players,</w:t>
      </w:r>
      <w:r>
        <w:t xml:space="preserve"> and the</w:t>
      </w:r>
      <w:r w:rsidR="008222D0">
        <w:t xml:space="preserve"> secret</w:t>
      </w:r>
      <w:r>
        <w:t xml:space="preserve"> annex</w:t>
      </w:r>
      <w:r w:rsidR="008222D0">
        <w:t xml:space="preserve"> to answer the questions below</w:t>
      </w:r>
      <w:r>
        <w:t>.</w:t>
      </w:r>
    </w:p>
    <w:p w:rsidR="008222D0" w:rsidRDefault="008222D0" w:rsidP="008222D0">
      <w:r>
        <w:t>Where is the Anne Frank House Museum and how much does it cost to visit?</w:t>
      </w:r>
    </w:p>
    <w:p w:rsidR="008222D0" w:rsidRDefault="008222D0"/>
    <w:p w:rsidR="008222D0" w:rsidRDefault="008222D0"/>
    <w:p w:rsidR="00C67C2E" w:rsidRDefault="005A55B2">
      <w:bookmarkStart w:id="0" w:name="_GoBack"/>
      <w:bookmarkEnd w:id="0"/>
      <w:r>
        <w:t>How long was Anne and her family in hiding?</w:t>
      </w:r>
    </w:p>
    <w:p w:rsidR="005A55B2" w:rsidRDefault="005A55B2"/>
    <w:p w:rsidR="005A55B2" w:rsidRDefault="005A55B2"/>
    <w:p w:rsidR="005A55B2" w:rsidRDefault="005A55B2">
      <w:r>
        <w:t>How were they discovered?</w:t>
      </w:r>
    </w:p>
    <w:p w:rsidR="005A55B2" w:rsidRDefault="005A55B2"/>
    <w:p w:rsidR="005A55B2" w:rsidRDefault="005A55B2"/>
    <w:p w:rsidR="005A55B2" w:rsidRDefault="005A55B2">
      <w:r>
        <w:t>When and where did Anne die?</w:t>
      </w:r>
    </w:p>
    <w:p w:rsidR="005A55B2" w:rsidRDefault="005A55B2"/>
    <w:p w:rsidR="005A55B2" w:rsidRDefault="005A55B2"/>
    <w:p w:rsidR="005A55B2" w:rsidRDefault="005A55B2">
      <w:r>
        <w:t>Who was hiding with Anne?</w:t>
      </w:r>
    </w:p>
    <w:p w:rsidR="005A55B2" w:rsidRDefault="005A55B2"/>
    <w:p w:rsidR="005A55B2" w:rsidRDefault="005A55B2"/>
    <w:p w:rsidR="005A55B2" w:rsidRDefault="005A55B2">
      <w:r>
        <w:t>When was Anne’s diary published and why did her father decide to publish it?</w:t>
      </w:r>
    </w:p>
    <w:p w:rsidR="005A55B2" w:rsidRDefault="005A55B2"/>
    <w:p w:rsidR="005A55B2" w:rsidRDefault="005A55B2" w:rsidP="005A55B2"/>
    <w:p w:rsidR="005A55B2" w:rsidRDefault="005A55B2" w:rsidP="005A55B2">
      <w:r>
        <w:t>Who is “Dear Kitty”?</w:t>
      </w:r>
    </w:p>
    <w:p w:rsidR="005A55B2" w:rsidRDefault="005A55B2" w:rsidP="005A55B2"/>
    <w:p w:rsidR="005A55B2" w:rsidRDefault="005A55B2" w:rsidP="005A55B2"/>
    <w:p w:rsidR="005A55B2" w:rsidRDefault="005A55B2" w:rsidP="005A55B2">
      <w:r>
        <w:t>Describe the door that hid the attic where the family was hiding?</w:t>
      </w:r>
    </w:p>
    <w:p w:rsidR="005A55B2" w:rsidRDefault="005A55B2"/>
    <w:p w:rsidR="005A55B2" w:rsidRDefault="005A55B2"/>
    <w:p w:rsidR="005A55B2" w:rsidRDefault="005A55B2"/>
    <w:sectPr w:rsidR="005A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2"/>
    <w:rsid w:val="005A55B2"/>
    <w:rsid w:val="008222D0"/>
    <w:rsid w:val="00C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549E"/>
  <w15:chartTrackingRefBased/>
  <w15:docId w15:val="{C5B036C8-D770-4EB7-AB7E-EE045C3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efr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99141210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Popil</dc:creator>
  <cp:keywords/>
  <dc:description/>
  <cp:lastModifiedBy>Marie Popil</cp:lastModifiedBy>
  <cp:revision>2</cp:revision>
  <cp:lastPrinted>2019-02-04T17:28:00Z</cp:lastPrinted>
  <dcterms:created xsi:type="dcterms:W3CDTF">2019-02-04T17:18:00Z</dcterms:created>
  <dcterms:modified xsi:type="dcterms:W3CDTF">2019-02-04T17:31:00Z</dcterms:modified>
</cp:coreProperties>
</file>